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7A" w:rsidRPr="0005188A" w:rsidRDefault="00D5697A" w:rsidP="00D5697A">
      <w:pPr>
        <w:jc w:val="center"/>
        <w:rPr>
          <w:b/>
        </w:rPr>
      </w:pPr>
      <w:bookmarkStart w:id="0" w:name="_GoBack"/>
      <w:bookmarkEnd w:id="0"/>
      <w:r w:rsidRPr="0005188A">
        <w:rPr>
          <w:b/>
        </w:rPr>
        <w:t>WORKSHOPRONDE 1</w:t>
      </w:r>
    </w:p>
    <w:p w:rsidR="00D5697A" w:rsidRDefault="00D5697A" w:rsidP="00D5697A">
      <w:pPr>
        <w:jc w:val="center"/>
        <w:rPr>
          <w:b/>
        </w:rPr>
      </w:pPr>
      <w:r w:rsidRPr="0005188A">
        <w:rPr>
          <w:b/>
        </w:rPr>
        <w:t>11.</w:t>
      </w:r>
      <w:r w:rsidR="00871882">
        <w:rPr>
          <w:b/>
        </w:rPr>
        <w:t>45</w:t>
      </w:r>
      <w:r w:rsidRPr="0005188A">
        <w:rPr>
          <w:b/>
        </w:rPr>
        <w:t xml:space="preserve"> tot 1</w:t>
      </w:r>
      <w:r w:rsidR="00871882">
        <w:rPr>
          <w:b/>
        </w:rPr>
        <w:t>3</w:t>
      </w:r>
      <w:r w:rsidRPr="0005188A">
        <w:rPr>
          <w:b/>
        </w:rPr>
        <w:t>.</w:t>
      </w:r>
      <w:r w:rsidR="00871882">
        <w:rPr>
          <w:b/>
        </w:rPr>
        <w:t>00</w:t>
      </w:r>
      <w:r w:rsidRPr="0005188A">
        <w:rPr>
          <w:b/>
        </w:rPr>
        <w:t xml:space="preserve"> uur</w:t>
      </w:r>
    </w:p>
    <w:p w:rsidR="00D5697A" w:rsidRDefault="00D5697A" w:rsidP="00D5697A">
      <w:pPr>
        <w:jc w:val="center"/>
        <w:rPr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669"/>
        <w:gridCol w:w="3662"/>
        <w:gridCol w:w="2485"/>
        <w:gridCol w:w="2931"/>
      </w:tblGrid>
      <w:tr w:rsidR="002D6D03" w:rsidTr="00461119">
        <w:tc>
          <w:tcPr>
            <w:tcW w:w="669" w:type="dxa"/>
          </w:tcPr>
          <w:p w:rsidR="00D5697A" w:rsidRDefault="00D5697A" w:rsidP="00187352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3662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485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Voorzitter</w:t>
            </w:r>
          </w:p>
        </w:tc>
        <w:tc>
          <w:tcPr>
            <w:tcW w:w="2931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Sprekers</w:t>
            </w:r>
          </w:p>
        </w:tc>
      </w:tr>
      <w:tr w:rsidR="002D6D03" w:rsidTr="00461119">
        <w:trPr>
          <w:trHeight w:val="737"/>
        </w:trPr>
        <w:tc>
          <w:tcPr>
            <w:tcW w:w="669" w:type="dxa"/>
          </w:tcPr>
          <w:p w:rsidR="00344E67" w:rsidRPr="00BE4F43" w:rsidRDefault="00C675F0" w:rsidP="00187352">
            <w:pPr>
              <w:rPr>
                <w:rFonts w:asciiTheme="majorHAnsi" w:hAnsiTheme="majorHAnsi"/>
                <w:b/>
              </w:rPr>
            </w:pPr>
            <w:r w:rsidRPr="00BE4F43">
              <w:rPr>
                <w:rFonts w:asciiTheme="majorHAnsi" w:hAnsiTheme="majorHAnsi"/>
                <w:b/>
              </w:rPr>
              <w:t>1.A.</w:t>
            </w:r>
          </w:p>
        </w:tc>
        <w:tc>
          <w:tcPr>
            <w:tcW w:w="3662" w:type="dxa"/>
          </w:tcPr>
          <w:p w:rsidR="00BE4F43" w:rsidRPr="00BE4F43" w:rsidRDefault="00BE4F43" w:rsidP="00BE4F43">
            <w:pPr>
              <w:rPr>
                <w:rFonts w:asciiTheme="majorHAnsi" w:hAnsiTheme="majorHAnsi" w:cs="Calibri"/>
              </w:rPr>
            </w:pPr>
            <w:r w:rsidRPr="00BE4F43">
              <w:rPr>
                <w:rFonts w:asciiTheme="majorHAnsi" w:hAnsiTheme="majorHAnsi" w:cs="Calibri"/>
              </w:rPr>
              <w:t>De laatste etappe van de hiv-epidemie</w:t>
            </w:r>
          </w:p>
          <w:p w:rsidR="00344E67" w:rsidRPr="00BE4F43" w:rsidRDefault="00344E67" w:rsidP="002E4974">
            <w:pPr>
              <w:rPr>
                <w:rFonts w:asciiTheme="majorHAnsi" w:hAnsiTheme="majorHAnsi"/>
              </w:rPr>
            </w:pPr>
          </w:p>
        </w:tc>
        <w:tc>
          <w:tcPr>
            <w:tcW w:w="2485" w:type="dxa"/>
          </w:tcPr>
          <w:p w:rsidR="00BE4F43" w:rsidRPr="002208D5" w:rsidRDefault="00BE4F43" w:rsidP="00BE4F43">
            <w:pPr>
              <w:rPr>
                <w:rFonts w:asciiTheme="majorHAnsi" w:hAnsiTheme="majorHAnsi" w:cs="Calibri"/>
              </w:rPr>
            </w:pPr>
            <w:proofErr w:type="spellStart"/>
            <w:r>
              <w:rPr>
                <w:rFonts w:cs="Calibri"/>
              </w:rPr>
              <w:t>Udi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2208D5">
              <w:rPr>
                <w:rFonts w:asciiTheme="majorHAnsi" w:hAnsiTheme="majorHAnsi" w:cs="Calibri"/>
              </w:rPr>
              <w:t>Davidovich</w:t>
            </w:r>
            <w:proofErr w:type="spellEnd"/>
          </w:p>
          <w:p w:rsidR="00344E67" w:rsidRPr="002E4974" w:rsidRDefault="008B0AF9" w:rsidP="00AE18DA">
            <w:r w:rsidRPr="002208D5">
              <w:rPr>
                <w:rFonts w:asciiTheme="majorHAnsi" w:hAnsiTheme="majorHAnsi"/>
              </w:rPr>
              <w:t>(</w:t>
            </w:r>
            <w:r w:rsidR="002208D5" w:rsidRPr="002208D5">
              <w:rPr>
                <w:rFonts w:asciiTheme="majorHAnsi" w:hAnsiTheme="majorHAnsi" w:cs="Segoe UI"/>
                <w:color w:val="3E3E3E"/>
                <w:shd w:val="clear" w:color="auto" w:fill="FFFFFF"/>
              </w:rPr>
              <w:t>GGD Amsterdam</w:t>
            </w:r>
            <w:r w:rsidRPr="002208D5">
              <w:rPr>
                <w:rFonts w:asciiTheme="majorHAnsi" w:hAnsiTheme="majorHAnsi"/>
              </w:rPr>
              <w:t>)</w:t>
            </w:r>
          </w:p>
        </w:tc>
        <w:tc>
          <w:tcPr>
            <w:tcW w:w="2931" w:type="dxa"/>
          </w:tcPr>
          <w:p w:rsidR="00BE4F43" w:rsidRPr="00BE4F43" w:rsidRDefault="00BE4F43" w:rsidP="004D41D0">
            <w:pPr>
              <w:pStyle w:val="Lijstalinea"/>
              <w:numPr>
                <w:ilvl w:val="0"/>
                <w:numId w:val="15"/>
              </w:numPr>
              <w:rPr>
                <w:rFonts w:cs="Calibri"/>
              </w:rPr>
            </w:pPr>
            <w:r w:rsidRPr="00BE4F43">
              <w:t>Godeliev</w:t>
            </w:r>
            <w:r w:rsidRPr="002208D5">
              <w:rPr>
                <w:rFonts w:asciiTheme="majorHAnsi" w:hAnsiTheme="majorHAnsi"/>
              </w:rPr>
              <w:t>e de Bree</w:t>
            </w:r>
            <w:r w:rsidR="002208D5" w:rsidRPr="002208D5">
              <w:rPr>
                <w:rFonts w:asciiTheme="majorHAnsi" w:hAnsiTheme="majorHAnsi"/>
              </w:rPr>
              <w:t xml:space="preserve"> (</w:t>
            </w:r>
            <w:proofErr w:type="spellStart"/>
            <w:r w:rsidR="002208D5" w:rsidRPr="002208D5">
              <w:rPr>
                <w:rFonts w:asciiTheme="majorHAnsi" w:hAnsiTheme="majorHAnsi" w:cs="Segoe UI"/>
                <w:color w:val="3E3E3E"/>
                <w:shd w:val="clear" w:color="auto" w:fill="FFFFFF"/>
              </w:rPr>
              <w:t>AmsterdamUMC</w:t>
            </w:r>
            <w:proofErr w:type="spellEnd"/>
            <w:r w:rsidR="002208D5" w:rsidRPr="002208D5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(AMC)</w:t>
            </w:r>
          </w:p>
          <w:p w:rsidR="00BE4F43" w:rsidRPr="00AE18DA" w:rsidRDefault="00BE4F43" w:rsidP="001953D9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="Calibri"/>
              </w:rPr>
            </w:pPr>
            <w:r w:rsidRPr="00AE18DA">
              <w:rPr>
                <w:rFonts w:cs="Calibri"/>
              </w:rPr>
              <w:t xml:space="preserve">Ward van </w:t>
            </w:r>
            <w:proofErr w:type="spellStart"/>
            <w:r w:rsidRPr="00AE18DA">
              <w:rPr>
                <w:rFonts w:cs="Calibri"/>
              </w:rPr>
              <w:t>Bilsen</w:t>
            </w:r>
            <w:proofErr w:type="spellEnd"/>
            <w:r w:rsidR="00AE18DA" w:rsidRPr="00AE18DA">
              <w:rPr>
                <w:rFonts w:cs="Calibri"/>
              </w:rPr>
              <w:t>,</w:t>
            </w:r>
            <w:r w:rsidR="002208D5" w:rsidRPr="00AE18DA">
              <w:rPr>
                <w:rFonts w:cs="Calibri"/>
              </w:rPr>
              <w:t xml:space="preserve"> </w:t>
            </w:r>
            <w:r w:rsidRPr="00AE18DA">
              <w:rPr>
                <w:rFonts w:cs="Calibri"/>
              </w:rPr>
              <w:t xml:space="preserve">Hanne </w:t>
            </w:r>
            <w:proofErr w:type="spellStart"/>
            <w:r w:rsidRPr="00AE18DA">
              <w:rPr>
                <w:rFonts w:cs="Calibri"/>
              </w:rPr>
              <w:t>Zimmermann</w:t>
            </w:r>
            <w:proofErr w:type="spellEnd"/>
            <w:r w:rsidR="00AE18DA" w:rsidRPr="00AE18DA">
              <w:rPr>
                <w:rFonts w:cs="Calibri"/>
              </w:rPr>
              <w:t xml:space="preserve"> &amp;</w:t>
            </w:r>
            <w:r w:rsidR="00AE18DA">
              <w:rPr>
                <w:rFonts w:cs="Calibri"/>
              </w:rPr>
              <w:t xml:space="preserve"> </w:t>
            </w:r>
            <w:r w:rsidRPr="00AE18DA">
              <w:rPr>
                <w:rFonts w:asciiTheme="majorHAnsi" w:hAnsiTheme="majorHAnsi" w:cs="Calibri"/>
              </w:rPr>
              <w:t xml:space="preserve">Maarten </w:t>
            </w:r>
            <w:proofErr w:type="spellStart"/>
            <w:r w:rsidRPr="00AE18DA">
              <w:rPr>
                <w:rFonts w:asciiTheme="majorHAnsi" w:hAnsiTheme="majorHAnsi" w:cs="Calibri"/>
              </w:rPr>
              <w:t>Bedert</w:t>
            </w:r>
            <w:proofErr w:type="spellEnd"/>
          </w:p>
          <w:p w:rsidR="002208D5" w:rsidRPr="00BE4F43" w:rsidRDefault="002208D5" w:rsidP="002208D5">
            <w:pPr>
              <w:pStyle w:val="Lijstalinea"/>
              <w:rPr>
                <w:rFonts w:cs="Calibri"/>
              </w:rPr>
            </w:pPr>
            <w:r w:rsidRPr="002208D5">
              <w:rPr>
                <w:rFonts w:asciiTheme="majorHAnsi" w:hAnsiTheme="majorHAnsi" w:cs="Calibri"/>
              </w:rPr>
              <w:t>(</w:t>
            </w:r>
            <w:r w:rsidRPr="002208D5">
              <w:rPr>
                <w:rFonts w:asciiTheme="majorHAnsi" w:hAnsiTheme="majorHAnsi" w:cs="Segoe UI"/>
                <w:color w:val="3E3E3E"/>
                <w:shd w:val="clear" w:color="auto" w:fill="FFFFFF"/>
              </w:rPr>
              <w:t>GGD Amsterdam</w:t>
            </w:r>
            <w:r>
              <w:rPr>
                <w:rFonts w:asciiTheme="minorHAnsi" w:hAnsiTheme="minorHAnsi"/>
              </w:rPr>
              <w:t>)</w:t>
            </w:r>
          </w:p>
          <w:p w:rsidR="00BE4F43" w:rsidRPr="00EA1307" w:rsidRDefault="00BE4F43" w:rsidP="00BE4F43">
            <w:pPr>
              <w:pStyle w:val="Lijstalinea"/>
            </w:pPr>
          </w:p>
        </w:tc>
      </w:tr>
      <w:tr w:rsidR="002D6D03" w:rsidRPr="00BE4F43" w:rsidTr="00461119">
        <w:tc>
          <w:tcPr>
            <w:tcW w:w="669" w:type="dxa"/>
          </w:tcPr>
          <w:p w:rsidR="009E4B73" w:rsidRDefault="00C675F0" w:rsidP="009E4B73">
            <w:pPr>
              <w:rPr>
                <w:b/>
              </w:rPr>
            </w:pPr>
            <w:r>
              <w:rPr>
                <w:b/>
              </w:rPr>
              <w:t>1.B.</w:t>
            </w:r>
            <w:r w:rsidR="009E4B73">
              <w:rPr>
                <w:b/>
              </w:rPr>
              <w:br/>
            </w:r>
          </w:p>
        </w:tc>
        <w:tc>
          <w:tcPr>
            <w:tcW w:w="3662" w:type="dxa"/>
          </w:tcPr>
          <w:p w:rsidR="00BE4F43" w:rsidRDefault="00BE4F43" w:rsidP="00BE4F43">
            <w:pPr>
              <w:rPr>
                <w:rFonts w:cs="Calibri"/>
              </w:rPr>
            </w:pPr>
            <w:r>
              <w:rPr>
                <w:rFonts w:cs="Calibri"/>
              </w:rPr>
              <w:t>Voor én door MSM</w:t>
            </w:r>
          </w:p>
          <w:p w:rsidR="009E4B73" w:rsidRPr="0010004B" w:rsidRDefault="009E4B73" w:rsidP="009E4B73"/>
        </w:tc>
        <w:tc>
          <w:tcPr>
            <w:tcW w:w="2485" w:type="dxa"/>
          </w:tcPr>
          <w:p w:rsidR="00BE4F43" w:rsidRDefault="00BE4F43" w:rsidP="00BE4F43">
            <w:pPr>
              <w:rPr>
                <w:rFonts w:cs="Calibri"/>
              </w:rPr>
            </w:pPr>
            <w:r>
              <w:rPr>
                <w:rFonts w:cs="Calibri"/>
              </w:rPr>
              <w:t>Arjan van Bijnen</w:t>
            </w:r>
          </w:p>
          <w:p w:rsidR="009E4B73" w:rsidRPr="00CC5D45" w:rsidRDefault="00AE18DA" w:rsidP="00AE18DA">
            <w:r>
              <w:t xml:space="preserve">(Aidsfonds - </w:t>
            </w:r>
            <w:r w:rsidR="009E4B73">
              <w:t>Soa Aids Nederland)</w:t>
            </w:r>
          </w:p>
        </w:tc>
        <w:tc>
          <w:tcPr>
            <w:tcW w:w="2931" w:type="dxa"/>
          </w:tcPr>
          <w:p w:rsidR="009E4B73" w:rsidRPr="00BE4F43" w:rsidRDefault="00BE4F43" w:rsidP="00BE4F43">
            <w:pPr>
              <w:pStyle w:val="Lijstalinea"/>
              <w:numPr>
                <w:ilvl w:val="0"/>
                <w:numId w:val="15"/>
              </w:numPr>
            </w:pPr>
            <w:r w:rsidRPr="00BE4F43">
              <w:t>Mitch van Veldhoven (Goedzooi – creatief bureau)</w:t>
            </w:r>
          </w:p>
        </w:tc>
      </w:tr>
      <w:tr w:rsidR="002D6D03" w:rsidTr="00461119">
        <w:tc>
          <w:tcPr>
            <w:tcW w:w="669" w:type="dxa"/>
          </w:tcPr>
          <w:p w:rsidR="009E4B73" w:rsidRDefault="00C675F0" w:rsidP="00137EA4">
            <w:pPr>
              <w:rPr>
                <w:b/>
              </w:rPr>
            </w:pPr>
            <w:r>
              <w:rPr>
                <w:b/>
              </w:rPr>
              <w:t>1.C.</w:t>
            </w:r>
            <w:r w:rsidR="009E4B73">
              <w:rPr>
                <w:b/>
              </w:rPr>
              <w:br/>
            </w:r>
          </w:p>
        </w:tc>
        <w:tc>
          <w:tcPr>
            <w:tcW w:w="3662" w:type="dxa"/>
          </w:tcPr>
          <w:p w:rsidR="00AE18DA" w:rsidRPr="002D6D03" w:rsidRDefault="00AE18DA" w:rsidP="00AE18DA">
            <w:pPr>
              <w:pStyle w:val="Kop1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0"/>
              <w:rPr>
                <w:rFonts w:asciiTheme="majorHAnsi" w:hAnsiTheme="majorHAnsi" w:cs="Segoe UI"/>
                <w:b w:val="0"/>
                <w:color w:val="000000"/>
                <w:lang w:val="en-US"/>
              </w:rPr>
            </w:pPr>
            <w:r w:rsidRPr="002D6D03">
              <w:rPr>
                <w:rFonts w:asciiTheme="majorHAnsi" w:hAnsiTheme="majorHAnsi" w:cs="Segoe UI"/>
                <w:b w:val="0"/>
                <w:color w:val="000000"/>
                <w:lang w:val="en-US"/>
              </w:rPr>
              <w:t>It takes two to tango</w:t>
            </w:r>
          </w:p>
          <w:p w:rsidR="009E4B73" w:rsidRPr="0010004B" w:rsidRDefault="009E4B73" w:rsidP="009E4B73">
            <w:pPr>
              <w:rPr>
                <w:lang w:val="en-US"/>
              </w:rPr>
            </w:pPr>
          </w:p>
        </w:tc>
        <w:tc>
          <w:tcPr>
            <w:tcW w:w="2485" w:type="dxa"/>
          </w:tcPr>
          <w:p w:rsidR="009E4B73" w:rsidRPr="00AE18DA" w:rsidRDefault="00AE18DA" w:rsidP="00AE18DA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 w:rsidRPr="00AE18DA">
              <w:rPr>
                <w:rFonts w:asciiTheme="majorHAnsi" w:hAnsiTheme="majorHAnsi" w:cs="Segoe UI"/>
                <w:color w:val="3E3E3E"/>
                <w:sz w:val="18"/>
                <w:szCs w:val="18"/>
              </w:rPr>
              <w:t xml:space="preserve">Peter </w:t>
            </w:r>
            <w:proofErr w:type="spellStart"/>
            <w:r w:rsidRPr="00AE18DA">
              <w:rPr>
                <w:rFonts w:asciiTheme="majorHAnsi" w:hAnsiTheme="majorHAnsi" w:cs="Segoe UI"/>
                <w:color w:val="3E3E3E"/>
                <w:sz w:val="18"/>
                <w:szCs w:val="18"/>
              </w:rPr>
              <w:t>Leusink</w:t>
            </w:r>
            <w:proofErr w:type="spellEnd"/>
            <w:r w:rsidRPr="00AE18DA">
              <w:rPr>
                <w:rFonts w:asciiTheme="majorHAnsi" w:hAnsiTheme="majorHAnsi" w:cs="Segoe UI"/>
                <w:color w:val="3E3E3E"/>
                <w:sz w:val="18"/>
                <w:szCs w:val="18"/>
              </w:rPr>
              <w:t xml:space="preserve"> (NHG Expertgroep Seksuele gezondheid)</w:t>
            </w:r>
          </w:p>
        </w:tc>
        <w:tc>
          <w:tcPr>
            <w:tcW w:w="2931" w:type="dxa"/>
          </w:tcPr>
          <w:p w:rsidR="00AE18DA" w:rsidRPr="00AE18DA" w:rsidRDefault="00AE18DA" w:rsidP="00AE18D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AE18DA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Lisette Verlee 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(</w:t>
            </w:r>
            <w:r w:rsidRPr="00AE18DA">
              <w:rPr>
                <w:rFonts w:asciiTheme="majorHAnsi" w:eastAsia="Times New Roman" w:hAnsiTheme="majorHAnsi" w:cs="Segoe UI"/>
                <w:color w:val="3E3E3E"/>
                <w:lang w:eastAsia="nl-NL"/>
              </w:rPr>
              <w:t>Soa Aids Nederland en wetenschappelijk medewerker NHG Expertgroep Seksuele gezondheid</w:t>
            </w:r>
          </w:p>
          <w:p w:rsidR="00AE18DA" w:rsidRPr="00AE18DA" w:rsidRDefault="00AE18DA" w:rsidP="00AE18D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AE18DA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Janny Dekker 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(</w:t>
            </w:r>
            <w:r w:rsidRPr="00AE18DA">
              <w:rPr>
                <w:rFonts w:asciiTheme="majorHAnsi" w:eastAsia="Times New Roman" w:hAnsiTheme="majorHAnsi" w:cs="Segoe UI"/>
                <w:color w:val="3E3E3E"/>
                <w:lang w:eastAsia="nl-NL"/>
              </w:rPr>
              <w:t>huisarts, NHG Expertgroep Seksuele gezondheid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9E4B73" w:rsidRDefault="00AE18DA" w:rsidP="00AE18D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b/>
              </w:rPr>
            </w:pPr>
            <w:proofErr w:type="spellStart"/>
            <w:r w:rsidRPr="00AE18DA">
              <w:rPr>
                <w:rFonts w:asciiTheme="majorHAnsi" w:eastAsia="Times New Roman" w:hAnsiTheme="majorHAnsi" w:cs="Segoe UI"/>
                <w:color w:val="3E3E3E"/>
                <w:lang w:eastAsia="nl-NL"/>
              </w:rPr>
              <w:t>Noëmi</w:t>
            </w:r>
            <w:proofErr w:type="spellEnd"/>
            <w:r w:rsidRPr="00AE18DA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</w:t>
            </w:r>
            <w:proofErr w:type="spellStart"/>
            <w:r w:rsidRPr="00AE18DA">
              <w:rPr>
                <w:rFonts w:asciiTheme="majorHAnsi" w:eastAsia="Times New Roman" w:hAnsiTheme="majorHAnsi" w:cs="Segoe UI"/>
                <w:color w:val="3E3E3E"/>
                <w:lang w:eastAsia="nl-NL"/>
              </w:rPr>
              <w:t>Nijsten</w:t>
            </w:r>
            <w:proofErr w:type="spellEnd"/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AE18DA">
              <w:rPr>
                <w:rFonts w:asciiTheme="majorHAnsi" w:eastAsia="Times New Roman" w:hAnsiTheme="majorHAnsi" w:cs="Segoe UI"/>
                <w:color w:val="3E3E3E"/>
                <w:lang w:eastAsia="nl-NL"/>
              </w:rPr>
              <w:t>arts Seksuele gezondheid, GGD Gelderland-Zuid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</w:tc>
      </w:tr>
      <w:tr w:rsidR="002D6D03" w:rsidTr="00461119">
        <w:tc>
          <w:tcPr>
            <w:tcW w:w="669" w:type="dxa"/>
          </w:tcPr>
          <w:p w:rsidR="009E4B73" w:rsidRDefault="00C675F0" w:rsidP="009E4B73">
            <w:pPr>
              <w:rPr>
                <w:b/>
              </w:rPr>
            </w:pPr>
            <w:r>
              <w:rPr>
                <w:b/>
              </w:rPr>
              <w:t>1.D.</w:t>
            </w:r>
            <w:r w:rsidR="009E4B73">
              <w:rPr>
                <w:b/>
              </w:rPr>
              <w:br/>
            </w:r>
          </w:p>
        </w:tc>
        <w:tc>
          <w:tcPr>
            <w:tcW w:w="3662" w:type="dxa"/>
          </w:tcPr>
          <w:p w:rsidR="009E4B73" w:rsidRPr="002D6D03" w:rsidRDefault="002D6D03" w:rsidP="002D6D03">
            <w:pPr>
              <w:rPr>
                <w:rFonts w:cs="Calibri"/>
              </w:rPr>
            </w:pPr>
            <w:r>
              <w:rPr>
                <w:rFonts w:cs="Calibri"/>
              </w:rPr>
              <w:t xml:space="preserve">Best </w:t>
            </w:r>
            <w:proofErr w:type="spellStart"/>
            <w:r>
              <w:rPr>
                <w:rFonts w:cs="Calibri"/>
              </w:rPr>
              <w:t>practices</w:t>
            </w:r>
            <w:proofErr w:type="spellEnd"/>
            <w:r>
              <w:rPr>
                <w:rFonts w:cs="Calibri"/>
              </w:rPr>
              <w:t xml:space="preserve"> soa- en hiv-zorg</w:t>
            </w:r>
          </w:p>
        </w:tc>
        <w:tc>
          <w:tcPr>
            <w:tcW w:w="2485" w:type="dxa"/>
          </w:tcPr>
          <w:p w:rsidR="009E4B73" w:rsidRPr="002D6D03" w:rsidRDefault="002D6D03" w:rsidP="002D6D03">
            <w:pPr>
              <w:rPr>
                <w:rFonts w:asciiTheme="majorHAnsi" w:hAnsiTheme="majorHAnsi"/>
              </w:rPr>
            </w:pPr>
            <w:r w:rsidRPr="002D6D03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Bas Boogmans 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(</w:t>
            </w:r>
            <w:r w:rsidRPr="002D6D03">
              <w:rPr>
                <w:rFonts w:asciiTheme="majorHAnsi" w:hAnsiTheme="majorHAnsi" w:cs="Segoe UI"/>
                <w:color w:val="3E3E3E"/>
                <w:shd w:val="clear" w:color="auto" w:fill="FFFFFF"/>
              </w:rPr>
              <w:t>arts M&amp;G, GGD regio Utrecht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  <w:tc>
          <w:tcPr>
            <w:tcW w:w="2931" w:type="dxa"/>
          </w:tcPr>
          <w:p w:rsidR="002D6D03" w:rsidRPr="002D6D03" w:rsidRDefault="002D6D03" w:rsidP="002D6D0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2D6D03">
              <w:rPr>
                <w:rFonts w:asciiTheme="majorHAnsi" w:eastAsia="Times New Roman" w:hAnsiTheme="majorHAnsi" w:cs="Segoe UI"/>
                <w:color w:val="3E3E3E"/>
                <w:lang w:eastAsia="nl-NL"/>
              </w:rPr>
              <w:t>Jasmijn Steiner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2D6D03">
              <w:rPr>
                <w:rFonts w:asciiTheme="majorHAnsi" w:eastAsia="Times New Roman" w:hAnsiTheme="majorHAnsi" w:cs="Segoe UI"/>
                <w:color w:val="3E3E3E"/>
                <w:lang w:eastAsia="nl-NL"/>
              </w:rPr>
              <w:t>Seksuele gezondheid, Volksgezondheid gemeente Utrecht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2D6D03" w:rsidRPr="002D6D03" w:rsidRDefault="002D6D03" w:rsidP="002D6D0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2D6D03">
              <w:rPr>
                <w:rFonts w:asciiTheme="majorHAnsi" w:eastAsia="Times New Roman" w:hAnsiTheme="majorHAnsi" w:cs="Segoe UI"/>
                <w:color w:val="3E3E3E"/>
                <w:lang w:eastAsia="nl-NL"/>
              </w:rPr>
              <w:t>Maaike Jong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2D6D03">
              <w:rPr>
                <w:rFonts w:asciiTheme="majorHAnsi" w:eastAsia="Times New Roman" w:hAnsiTheme="majorHAnsi" w:cs="Segoe UI"/>
                <w:color w:val="3E3E3E"/>
                <w:lang w:eastAsia="nl-NL"/>
              </w:rPr>
              <w:t>Seksuele gezondheid, GGD regio Utrecht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9E4B73" w:rsidRPr="002D6D03" w:rsidRDefault="009E4B73" w:rsidP="002D6D03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</w:tr>
      <w:tr w:rsidR="002D6D03" w:rsidRPr="00A63209" w:rsidTr="00461119">
        <w:tc>
          <w:tcPr>
            <w:tcW w:w="669" w:type="dxa"/>
          </w:tcPr>
          <w:p w:rsidR="009E4B73" w:rsidRDefault="00C675F0" w:rsidP="009E4B73">
            <w:pPr>
              <w:rPr>
                <w:b/>
              </w:rPr>
            </w:pPr>
            <w:r>
              <w:rPr>
                <w:b/>
              </w:rPr>
              <w:t>1.E.</w:t>
            </w:r>
            <w:r w:rsidR="009E4B73">
              <w:rPr>
                <w:b/>
              </w:rPr>
              <w:br/>
            </w:r>
          </w:p>
        </w:tc>
        <w:tc>
          <w:tcPr>
            <w:tcW w:w="3662" w:type="dxa"/>
          </w:tcPr>
          <w:p w:rsidR="002D6D03" w:rsidRDefault="002D6D03" w:rsidP="002D6D03">
            <w:pPr>
              <w:rPr>
                <w:rFonts w:cs="Calibri"/>
              </w:rPr>
            </w:pPr>
            <w:r>
              <w:rPr>
                <w:rFonts w:cs="Calibri"/>
              </w:rPr>
              <w:t>Halvering soa’s met partnerwaarschuwing.nl</w:t>
            </w:r>
          </w:p>
          <w:p w:rsidR="009E4B73" w:rsidRPr="001308FB" w:rsidRDefault="009E4B73" w:rsidP="009E4B73"/>
        </w:tc>
        <w:tc>
          <w:tcPr>
            <w:tcW w:w="2485" w:type="dxa"/>
          </w:tcPr>
          <w:p w:rsidR="009E4B73" w:rsidRPr="002D6D03" w:rsidRDefault="002D6D03" w:rsidP="002D6D03">
            <w:pPr>
              <w:rPr>
                <w:rFonts w:asciiTheme="majorHAnsi" w:hAnsiTheme="majorHAnsi"/>
              </w:rPr>
            </w:pPr>
            <w:r w:rsidRPr="002D6D03">
              <w:rPr>
                <w:rFonts w:asciiTheme="majorHAnsi" w:hAnsiTheme="majorHAnsi" w:cs="Segoe UI"/>
                <w:color w:val="3E3E3E"/>
                <w:shd w:val="clear" w:color="auto" w:fill="FFFFFF"/>
              </w:rPr>
              <w:t>Marieke van den Borne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2D6D03">
              <w:rPr>
                <w:rFonts w:asciiTheme="majorHAnsi" w:hAnsiTheme="majorHAnsi" w:cs="Segoe UI"/>
                <w:color w:val="3E3E3E"/>
                <w:shd w:val="clear" w:color="auto" w:fill="FFFFFF"/>
              </w:rPr>
              <w:t>Soa Aids Nederland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  <w:tc>
          <w:tcPr>
            <w:tcW w:w="2931" w:type="dxa"/>
          </w:tcPr>
          <w:p w:rsidR="00150501" w:rsidRPr="00D50924" w:rsidRDefault="002D6D03" w:rsidP="00D50924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D50924">
              <w:rPr>
                <w:rFonts w:asciiTheme="majorHAnsi" w:hAnsiTheme="majorHAnsi" w:cs="Segoe UI"/>
                <w:color w:val="3E3E3E"/>
                <w:shd w:val="clear" w:color="auto" w:fill="FFFFFF"/>
              </w:rPr>
              <w:t>Wessel Zweers</w:t>
            </w:r>
            <w:r w:rsidR="00D50924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D50924">
              <w:rPr>
                <w:rFonts w:asciiTheme="majorHAnsi" w:hAnsiTheme="majorHAnsi" w:cs="Segoe UI"/>
                <w:color w:val="3E3E3E"/>
                <w:shd w:val="clear" w:color="auto" w:fill="FFFFFF"/>
              </w:rPr>
              <w:t>Soa Aids Nederland</w:t>
            </w:r>
            <w:r w:rsidR="00D50924"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</w:tr>
      <w:tr w:rsidR="002D6D03" w:rsidTr="00461119">
        <w:tc>
          <w:tcPr>
            <w:tcW w:w="669" w:type="dxa"/>
          </w:tcPr>
          <w:p w:rsidR="009E4B73" w:rsidRDefault="00C675F0" w:rsidP="009E4B73">
            <w:pPr>
              <w:rPr>
                <w:b/>
              </w:rPr>
            </w:pPr>
            <w:r>
              <w:rPr>
                <w:b/>
              </w:rPr>
              <w:t>1.F.</w:t>
            </w:r>
            <w:r w:rsidR="009E4B73">
              <w:rPr>
                <w:b/>
              </w:rPr>
              <w:br/>
            </w:r>
          </w:p>
        </w:tc>
        <w:tc>
          <w:tcPr>
            <w:tcW w:w="3662" w:type="dxa"/>
          </w:tcPr>
          <w:p w:rsidR="00535FC4" w:rsidRDefault="00535FC4" w:rsidP="00535FC4">
            <w:pPr>
              <w:rPr>
                <w:rFonts w:cs="Calibri"/>
              </w:rPr>
            </w:pPr>
            <w:r>
              <w:rPr>
                <w:rFonts w:cs="Calibri"/>
              </w:rPr>
              <w:t>Studenten in de spotlights</w:t>
            </w:r>
          </w:p>
          <w:p w:rsidR="009E4B73" w:rsidRPr="001308FB" w:rsidRDefault="009E4B73" w:rsidP="00535FC4"/>
        </w:tc>
        <w:tc>
          <w:tcPr>
            <w:tcW w:w="2485" w:type="dxa"/>
          </w:tcPr>
          <w:p w:rsidR="009E4B73" w:rsidRPr="00535FC4" w:rsidRDefault="00535FC4" w:rsidP="009E4B73">
            <w:pPr>
              <w:rPr>
                <w:rFonts w:asciiTheme="majorHAnsi" w:hAnsiTheme="majorHAnsi"/>
                <w:b/>
              </w:rPr>
            </w:pPr>
            <w:r w:rsidRPr="00535FC4">
              <w:rPr>
                <w:rFonts w:asciiTheme="majorHAnsi" w:hAnsiTheme="majorHAnsi" w:cs="Segoe UI"/>
                <w:color w:val="3E3E3E"/>
                <w:shd w:val="clear" w:color="auto" w:fill="FFFFFF"/>
              </w:rPr>
              <w:t>Filippo Zimbile (Soa Aids Nederland)</w:t>
            </w:r>
          </w:p>
        </w:tc>
        <w:tc>
          <w:tcPr>
            <w:tcW w:w="2931" w:type="dxa"/>
          </w:tcPr>
          <w:p w:rsidR="009E4B73" w:rsidRPr="000404BD" w:rsidRDefault="009E4B73" w:rsidP="009E4B73">
            <w:pPr>
              <w:pStyle w:val="Lijstalinea"/>
              <w:numPr>
                <w:ilvl w:val="0"/>
                <w:numId w:val="11"/>
              </w:numPr>
            </w:pPr>
          </w:p>
        </w:tc>
      </w:tr>
      <w:tr w:rsidR="002D6D03" w:rsidRPr="0059497F" w:rsidTr="00461119">
        <w:tc>
          <w:tcPr>
            <w:tcW w:w="669" w:type="dxa"/>
          </w:tcPr>
          <w:p w:rsidR="009E4B73" w:rsidRDefault="00C675F0" w:rsidP="009E4B73">
            <w:pPr>
              <w:rPr>
                <w:b/>
              </w:rPr>
            </w:pPr>
            <w:r>
              <w:rPr>
                <w:b/>
              </w:rPr>
              <w:t>1.G.</w:t>
            </w:r>
          </w:p>
        </w:tc>
        <w:tc>
          <w:tcPr>
            <w:tcW w:w="3662" w:type="dxa"/>
          </w:tcPr>
          <w:p w:rsidR="00535FC4" w:rsidRPr="00535FC4" w:rsidRDefault="00535FC4" w:rsidP="00535FC4">
            <w:pPr>
              <w:pStyle w:val="Kop1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0"/>
              <w:rPr>
                <w:rFonts w:asciiTheme="majorHAnsi" w:hAnsiTheme="majorHAnsi" w:cs="Segoe UI"/>
                <w:b w:val="0"/>
                <w:color w:val="000000"/>
                <w:szCs w:val="18"/>
              </w:rPr>
            </w:pPr>
            <w:r w:rsidRPr="00535FC4">
              <w:rPr>
                <w:rFonts w:asciiTheme="majorHAnsi" w:hAnsiTheme="majorHAnsi" w:cs="Calibri"/>
                <w:b w:val="0"/>
                <w:szCs w:val="18"/>
              </w:rPr>
              <w:t>Rectale soa</w:t>
            </w:r>
            <w:r w:rsidRPr="00535FC4">
              <w:rPr>
                <w:rFonts w:asciiTheme="majorHAnsi" w:hAnsiTheme="majorHAnsi" w:cs="Segoe UI"/>
                <w:b w:val="0"/>
                <w:color w:val="000000"/>
                <w:szCs w:val="18"/>
              </w:rPr>
              <w:t>-zorg op maat</w:t>
            </w:r>
          </w:p>
          <w:p w:rsidR="00535FC4" w:rsidRDefault="00535FC4" w:rsidP="00535FC4">
            <w:pPr>
              <w:rPr>
                <w:rFonts w:cs="Calibri"/>
                <w:sz w:val="20"/>
                <w:szCs w:val="20"/>
              </w:rPr>
            </w:pPr>
          </w:p>
          <w:p w:rsidR="009E4B73" w:rsidRPr="00535FC4" w:rsidRDefault="009E4B73" w:rsidP="0059497F"/>
        </w:tc>
        <w:tc>
          <w:tcPr>
            <w:tcW w:w="2485" w:type="dxa"/>
          </w:tcPr>
          <w:p w:rsidR="009E4B73" w:rsidRPr="00535FC4" w:rsidRDefault="00535FC4" w:rsidP="00535FC4">
            <w:pPr>
              <w:rPr>
                <w:rFonts w:asciiTheme="majorHAnsi" w:hAnsiTheme="majorHAnsi"/>
              </w:rPr>
            </w:pPr>
            <w:r w:rsidRPr="00535FC4">
              <w:rPr>
                <w:rFonts w:asciiTheme="majorHAnsi" w:hAnsiTheme="majorHAnsi" w:cs="Segoe UI"/>
                <w:color w:val="3E3E3E"/>
                <w:shd w:val="clear" w:color="auto" w:fill="FFFFFF"/>
              </w:rPr>
              <w:t>Alie van der Heide-</w:t>
            </w:r>
            <w:proofErr w:type="spellStart"/>
            <w:r w:rsidRPr="00535FC4">
              <w:rPr>
                <w:rFonts w:asciiTheme="majorHAnsi" w:hAnsiTheme="majorHAnsi" w:cs="Segoe UI"/>
                <w:color w:val="3E3E3E"/>
                <w:shd w:val="clear" w:color="auto" w:fill="FFFFFF"/>
              </w:rPr>
              <w:t>Steenge</w:t>
            </w:r>
            <w:proofErr w:type="spellEnd"/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535FC4">
              <w:rPr>
                <w:rFonts w:asciiTheme="majorHAnsi" w:hAnsiTheme="majorHAnsi" w:cs="Segoe UI"/>
                <w:color w:val="3E3E3E"/>
                <w:shd w:val="clear" w:color="auto" w:fill="FFFFFF"/>
              </w:rPr>
              <w:t>NV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DA-Expertgroep Seks-Soa)</w:t>
            </w:r>
          </w:p>
        </w:tc>
        <w:tc>
          <w:tcPr>
            <w:tcW w:w="2931" w:type="dxa"/>
          </w:tcPr>
          <w:p w:rsidR="0059497F" w:rsidRPr="00535FC4" w:rsidRDefault="00535FC4" w:rsidP="00535FC4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35FC4">
              <w:rPr>
                <w:rFonts w:asciiTheme="majorHAnsi" w:hAnsiTheme="majorHAnsi" w:cs="Segoe UI"/>
                <w:color w:val="3E3E3E"/>
                <w:shd w:val="clear" w:color="auto" w:fill="FFFFFF"/>
              </w:rPr>
              <w:t>Marieke Post, Astrid Koster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en </w:t>
            </w:r>
            <w:r w:rsidRPr="00535FC4">
              <w:rPr>
                <w:rFonts w:asciiTheme="majorHAnsi" w:hAnsiTheme="majorHAnsi" w:cs="Segoe UI"/>
                <w:color w:val="3E3E3E"/>
                <w:shd w:val="clear" w:color="auto" w:fill="FFFFFF"/>
              </w:rPr>
              <w:t>Irma Kersten (NVDA-Expertgroep Seks-Soa)</w:t>
            </w:r>
          </w:p>
        </w:tc>
      </w:tr>
      <w:tr w:rsidR="002D6D03" w:rsidRPr="001308FB" w:rsidTr="00461119">
        <w:tc>
          <w:tcPr>
            <w:tcW w:w="669" w:type="dxa"/>
          </w:tcPr>
          <w:p w:rsidR="009E4B73" w:rsidRPr="00150501" w:rsidRDefault="00C675F0" w:rsidP="009E4B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1.H.</w:t>
            </w:r>
          </w:p>
        </w:tc>
        <w:tc>
          <w:tcPr>
            <w:tcW w:w="3662" w:type="dxa"/>
          </w:tcPr>
          <w:p w:rsidR="00310B00" w:rsidRDefault="00310B00" w:rsidP="00310B00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Reach </w:t>
            </w:r>
            <w:proofErr w:type="spellStart"/>
            <w:r>
              <w:rPr>
                <w:rFonts w:cs="Calibri"/>
              </w:rPr>
              <w:t>the</w:t>
            </w:r>
            <w:proofErr w:type="spellEnd"/>
            <w:r>
              <w:rPr>
                <w:rFonts w:cs="Calibri"/>
              </w:rPr>
              <w:t xml:space="preserve"> “</w:t>
            </w:r>
            <w:proofErr w:type="spellStart"/>
            <w:r>
              <w:rPr>
                <w:rFonts w:cs="Calibri"/>
              </w:rPr>
              <w:t>unreachables</w:t>
            </w:r>
            <w:proofErr w:type="spellEnd"/>
            <w:r>
              <w:rPr>
                <w:rFonts w:cs="Calibri"/>
              </w:rPr>
              <w:t>”</w:t>
            </w:r>
          </w:p>
          <w:p w:rsidR="009E4B73" w:rsidRPr="00A82F73" w:rsidRDefault="009E4B73" w:rsidP="009E4B73">
            <w:pPr>
              <w:pStyle w:val="Tekstzonderopmaak"/>
              <w:rPr>
                <w:rFonts w:ascii="Verdana" w:hAnsi="Verdana"/>
                <w:lang w:val="en-US"/>
              </w:rPr>
            </w:pPr>
          </w:p>
        </w:tc>
        <w:tc>
          <w:tcPr>
            <w:tcW w:w="2485" w:type="dxa"/>
          </w:tcPr>
          <w:p w:rsidR="009E4B73" w:rsidRPr="00310B00" w:rsidRDefault="00310B00" w:rsidP="00310B0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Vanny</w:t>
            </w:r>
            <w:proofErr w:type="spellEnd"/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Reyes</w:t>
            </w:r>
            <w:proofErr w:type="spellEnd"/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310B00">
              <w:rPr>
                <w:rFonts w:asciiTheme="majorHAnsi" w:hAnsiTheme="majorHAnsi" w:cs="Segoe UI"/>
                <w:color w:val="3E3E3E"/>
                <w:shd w:val="clear" w:color="auto" w:fill="FFFFFF"/>
              </w:rPr>
              <w:t>COC Amsterdam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  <w:tc>
          <w:tcPr>
            <w:tcW w:w="2931" w:type="dxa"/>
          </w:tcPr>
          <w:p w:rsidR="00310B00" w:rsidRPr="00310B00" w:rsidRDefault="00310B00" w:rsidP="00310B0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</w:pPr>
            <w:proofErr w:type="spellStart"/>
            <w:r w:rsidRPr="00310B00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Joëll</w:t>
            </w:r>
            <w:proofErr w:type="spellEnd"/>
            <w:r w:rsidRPr="00310B00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 xml:space="preserve"> </w:t>
            </w:r>
            <w:proofErr w:type="spellStart"/>
            <w:r w:rsidRPr="00310B00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Illidge</w:t>
            </w:r>
            <w:proofErr w:type="spellEnd"/>
            <w:r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 xml:space="preserve"> (</w:t>
            </w:r>
            <w:r w:rsidRPr="00310B00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GGD Amsterdam</w:t>
            </w:r>
            <w:r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)</w:t>
            </w:r>
          </w:p>
          <w:p w:rsidR="00310B00" w:rsidRPr="00310B00" w:rsidRDefault="00310B00" w:rsidP="00310B0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310B00">
              <w:rPr>
                <w:rFonts w:asciiTheme="majorHAnsi" w:eastAsia="Times New Roman" w:hAnsiTheme="majorHAnsi" w:cs="Segoe UI"/>
                <w:color w:val="3E3E3E"/>
                <w:lang w:eastAsia="nl-NL"/>
              </w:rPr>
              <w:t>Patrick Engels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310B00">
              <w:rPr>
                <w:rFonts w:asciiTheme="majorHAnsi" w:eastAsia="Times New Roman" w:hAnsiTheme="majorHAnsi" w:cs="Segoe UI"/>
                <w:color w:val="3E3E3E"/>
                <w:lang w:eastAsia="nl-NL"/>
              </w:rPr>
              <w:t>IMAGINE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310B00" w:rsidRPr="00310B00" w:rsidRDefault="00310B00" w:rsidP="00310B0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310B00">
              <w:rPr>
                <w:rFonts w:asciiTheme="majorHAnsi" w:eastAsia="Times New Roman" w:hAnsiTheme="majorHAnsi" w:cs="Segoe UI"/>
                <w:color w:val="3E3E3E"/>
                <w:lang w:eastAsia="nl-NL"/>
              </w:rPr>
              <w:t>John de Wit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310B00">
              <w:rPr>
                <w:rFonts w:asciiTheme="majorHAnsi" w:eastAsia="Times New Roman" w:hAnsiTheme="majorHAnsi" w:cs="Segoe UI"/>
                <w:color w:val="3E3E3E"/>
                <w:lang w:eastAsia="nl-NL"/>
              </w:rPr>
              <w:t>hoogleraar Sociale Wetenschappen Universiteit Utrecht</w:t>
            </w:r>
            <w:r w:rsidR="0044524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A92066" w:rsidRPr="00310B00" w:rsidRDefault="00A92066" w:rsidP="00A92066">
            <w:pPr>
              <w:pStyle w:val="Tekstzonderopmaak"/>
              <w:ind w:left="720"/>
              <w:rPr>
                <w:rFonts w:asciiTheme="majorHAnsi" w:hAnsiTheme="majorHAnsi"/>
              </w:rPr>
            </w:pPr>
          </w:p>
        </w:tc>
      </w:tr>
      <w:tr w:rsidR="002D6D03" w:rsidRPr="00461119" w:rsidTr="00461119">
        <w:tc>
          <w:tcPr>
            <w:tcW w:w="669" w:type="dxa"/>
          </w:tcPr>
          <w:p w:rsidR="00461119" w:rsidRPr="00461119" w:rsidRDefault="00461119" w:rsidP="00C675F0">
            <w:pPr>
              <w:rPr>
                <w:rFonts w:asciiTheme="majorHAnsi" w:hAnsiTheme="majorHAnsi"/>
                <w:b/>
              </w:rPr>
            </w:pPr>
          </w:p>
          <w:p w:rsidR="009E4B73" w:rsidRPr="00461119" w:rsidRDefault="009E4B73" w:rsidP="00C675F0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1.</w:t>
            </w:r>
            <w:r w:rsidR="00C675F0" w:rsidRPr="00461119">
              <w:rPr>
                <w:rFonts w:asciiTheme="majorHAnsi" w:hAnsiTheme="majorHAnsi"/>
                <w:b/>
              </w:rPr>
              <w:t>I.</w:t>
            </w:r>
            <w:r w:rsidRPr="00461119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3662" w:type="dxa"/>
          </w:tcPr>
          <w:p w:rsidR="00461119" w:rsidRPr="00461119" w:rsidRDefault="00461119" w:rsidP="00461119">
            <w:pPr>
              <w:rPr>
                <w:rFonts w:asciiTheme="majorHAnsi" w:hAnsiTheme="majorHAnsi" w:cs="Calibri"/>
              </w:rPr>
            </w:pPr>
            <w:r w:rsidRPr="00461119">
              <w:rPr>
                <w:rFonts w:asciiTheme="majorHAnsi" w:hAnsiTheme="majorHAnsi" w:cs="Calibri"/>
              </w:rPr>
              <w:t>Vul een ellenlange vragenlijst in'</w:t>
            </w:r>
          </w:p>
          <w:p w:rsidR="009E4B73" w:rsidRPr="00461119" w:rsidRDefault="009E4B73" w:rsidP="009E4B73">
            <w:pPr>
              <w:rPr>
                <w:rFonts w:asciiTheme="majorHAnsi" w:hAnsiTheme="majorHAnsi"/>
              </w:rPr>
            </w:pPr>
          </w:p>
        </w:tc>
        <w:tc>
          <w:tcPr>
            <w:tcW w:w="2485" w:type="dxa"/>
          </w:tcPr>
          <w:p w:rsidR="009E4B73" w:rsidRPr="00461119" w:rsidRDefault="00461119" w:rsidP="00461119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461119">
              <w:rPr>
                <w:rFonts w:asciiTheme="majorHAnsi" w:hAnsiTheme="majorHAnsi" w:cs="Segoe UI"/>
                <w:color w:val="3E3E3E"/>
                <w:shd w:val="clear" w:color="auto" w:fill="FFFFFF"/>
              </w:rPr>
              <w:t>Marthe Zeldenrust (arts Seksuele gezondheid, GGD Hollands Noorden.</w:t>
            </w:r>
          </w:p>
        </w:tc>
        <w:tc>
          <w:tcPr>
            <w:tcW w:w="2931" w:type="dxa"/>
          </w:tcPr>
          <w:p w:rsidR="009E4B73" w:rsidRPr="00461119" w:rsidRDefault="00461119" w:rsidP="00461119">
            <w:pPr>
              <w:pStyle w:val="Tekstzonderopmaak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Annette </w:t>
            </w:r>
            <w:proofErr w:type="spellStart"/>
            <w:r w:rsidRPr="00461119">
              <w:rPr>
                <w:rFonts w:asciiTheme="majorHAnsi" w:hAnsiTheme="majorHAnsi" w:cs="Segoe UI"/>
                <w:color w:val="3E3E3E"/>
                <w:shd w:val="clear" w:color="auto" w:fill="FFFFFF"/>
              </w:rPr>
              <w:t>Hoogerbrugge</w:t>
            </w:r>
            <w:proofErr w:type="spellEnd"/>
            <w:r w:rsidRPr="00461119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(Dokters van de Wereld)</w:t>
            </w:r>
          </w:p>
        </w:tc>
      </w:tr>
      <w:tr w:rsidR="002D6D03" w:rsidRPr="00461119" w:rsidTr="00461119">
        <w:tc>
          <w:tcPr>
            <w:tcW w:w="669" w:type="dxa"/>
          </w:tcPr>
          <w:p w:rsidR="009E4B73" w:rsidRPr="00461119" w:rsidRDefault="00C675F0" w:rsidP="00C675F0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1.J.</w:t>
            </w:r>
            <w:r w:rsidR="009E4B73" w:rsidRPr="00461119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3662" w:type="dxa"/>
          </w:tcPr>
          <w:p w:rsidR="00461119" w:rsidRDefault="00461119" w:rsidP="00461119">
            <w:pPr>
              <w:rPr>
                <w:rFonts w:cs="Calibri"/>
              </w:rPr>
            </w:pPr>
            <w:r>
              <w:rPr>
                <w:rFonts w:cs="Calibri"/>
              </w:rPr>
              <w:t>HPV – daar kan ik wat mee!</w:t>
            </w:r>
          </w:p>
          <w:p w:rsidR="009E4B73" w:rsidRPr="00461119" w:rsidRDefault="009E4B73" w:rsidP="0059497F">
            <w:pPr>
              <w:rPr>
                <w:rFonts w:asciiTheme="majorHAnsi" w:hAnsiTheme="majorHAnsi"/>
              </w:rPr>
            </w:pPr>
          </w:p>
        </w:tc>
        <w:tc>
          <w:tcPr>
            <w:tcW w:w="2485" w:type="dxa"/>
          </w:tcPr>
          <w:p w:rsidR="009E4B73" w:rsidRPr="00461119" w:rsidRDefault="00461119" w:rsidP="00871882">
            <w:pPr>
              <w:pStyle w:val="Tekstzonderopmaak"/>
              <w:rPr>
                <w:rFonts w:asciiTheme="majorHAnsi" w:hAnsiTheme="majorHAnsi"/>
                <w:u w:val="single"/>
              </w:rPr>
            </w:pPr>
            <w:r w:rsidRPr="00461119">
              <w:rPr>
                <w:rFonts w:asciiTheme="majorHAnsi" w:hAnsiTheme="majorHAnsi" w:cs="Segoe UI"/>
                <w:color w:val="3E3E3E"/>
                <w:shd w:val="clear" w:color="auto" w:fill="FFFFFF"/>
              </w:rPr>
              <w:t>Maarten Schim van der Loef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461119">
              <w:rPr>
                <w:rFonts w:asciiTheme="majorHAnsi" w:hAnsiTheme="majorHAnsi" w:cs="Segoe UI"/>
                <w:color w:val="3E3E3E"/>
                <w:shd w:val="clear" w:color="auto" w:fill="FFFFFF"/>
              </w:rPr>
              <w:t>GGD Amsterdam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  <w:tc>
          <w:tcPr>
            <w:tcW w:w="2931" w:type="dxa"/>
          </w:tcPr>
          <w:p w:rsidR="00461119" w:rsidRPr="00461119" w:rsidRDefault="00461119" w:rsidP="00461119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Jolijn Polet (S</w:t>
            </w:r>
            <w:r w:rsidRPr="00461119">
              <w:rPr>
                <w:rFonts w:asciiTheme="majorHAnsi" w:eastAsia="Times New Roman" w:hAnsiTheme="majorHAnsi" w:cs="Segoe UI"/>
                <w:color w:val="3E3E3E"/>
                <w:lang w:eastAsia="nl-NL"/>
              </w:rPr>
              <w:t>oa Aids Nederland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461119" w:rsidRPr="00461119" w:rsidRDefault="00461119" w:rsidP="00461119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461119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Lies </w:t>
            </w:r>
            <w:proofErr w:type="spellStart"/>
            <w:r w:rsidRPr="00461119">
              <w:rPr>
                <w:rFonts w:asciiTheme="majorHAnsi" w:eastAsia="Times New Roman" w:hAnsiTheme="majorHAnsi" w:cs="Segoe UI"/>
                <w:color w:val="3E3E3E"/>
                <w:lang w:eastAsia="nl-NL"/>
              </w:rPr>
              <w:t>Kregting</w:t>
            </w:r>
            <w:proofErr w:type="spellEnd"/>
            <w:r w:rsidRPr="00461119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&amp;</w:t>
            </w:r>
            <w:r w:rsidRPr="00461119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Raven Salemink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461119">
              <w:rPr>
                <w:rFonts w:asciiTheme="majorHAnsi" w:eastAsia="Times New Roman" w:hAnsiTheme="majorHAnsi" w:cs="Segoe UI"/>
                <w:color w:val="3E3E3E"/>
                <w:lang w:eastAsia="nl-NL"/>
              </w:rPr>
              <w:t>GGD Hollands-Midden/</w:t>
            </w:r>
            <w:proofErr w:type="spellStart"/>
            <w:r w:rsidRPr="00461119">
              <w:rPr>
                <w:rFonts w:asciiTheme="majorHAnsi" w:eastAsia="Times New Roman" w:hAnsiTheme="majorHAnsi" w:cs="Segoe UI"/>
                <w:color w:val="3E3E3E"/>
                <w:lang w:eastAsia="nl-NL"/>
              </w:rPr>
              <w:t>Technolab</w:t>
            </w:r>
            <w:proofErr w:type="spellEnd"/>
            <w:r w:rsidRPr="00461119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Leiden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1B12D6" w:rsidRPr="00461119" w:rsidRDefault="00461119" w:rsidP="00461119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lang w:val="en-US"/>
              </w:rPr>
            </w:pPr>
            <w:r w:rsidRPr="00461119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Dr. Kevin Pollock (via Skype</w:t>
            </w:r>
            <w:r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,</w:t>
            </w:r>
            <w:r w:rsidRPr="00461119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 xml:space="preserve"> Glasgow Caledonian University</w:t>
            </w:r>
            <w:r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)</w:t>
            </w:r>
          </w:p>
        </w:tc>
      </w:tr>
      <w:tr w:rsidR="002D6D03" w:rsidRPr="00461119" w:rsidTr="00461119">
        <w:tc>
          <w:tcPr>
            <w:tcW w:w="669" w:type="dxa"/>
          </w:tcPr>
          <w:p w:rsidR="009E4B73" w:rsidRPr="00461119" w:rsidRDefault="00C675F0" w:rsidP="00C675F0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1.K.</w:t>
            </w:r>
          </w:p>
        </w:tc>
        <w:tc>
          <w:tcPr>
            <w:tcW w:w="3662" w:type="dxa"/>
          </w:tcPr>
          <w:p w:rsidR="00461119" w:rsidRPr="00461119" w:rsidRDefault="00461119" w:rsidP="00461119">
            <w:pPr>
              <w:rPr>
                <w:rFonts w:asciiTheme="majorHAnsi" w:hAnsiTheme="majorHAnsi" w:cs="Calibri"/>
              </w:rPr>
            </w:pPr>
            <w:r w:rsidRPr="00461119">
              <w:rPr>
                <w:rFonts w:asciiTheme="majorHAnsi" w:hAnsiTheme="majorHAnsi" w:cs="Calibri"/>
              </w:rPr>
              <w:t>Geen druiper én geen kruiper</w:t>
            </w:r>
          </w:p>
          <w:p w:rsidR="009E4B73" w:rsidRPr="00461119" w:rsidRDefault="009E4B73" w:rsidP="009E4B73">
            <w:pPr>
              <w:rPr>
                <w:rFonts w:asciiTheme="majorHAnsi" w:hAnsiTheme="majorHAnsi"/>
              </w:rPr>
            </w:pPr>
          </w:p>
        </w:tc>
        <w:tc>
          <w:tcPr>
            <w:tcW w:w="2485" w:type="dxa"/>
          </w:tcPr>
          <w:p w:rsidR="009E4B73" w:rsidRPr="00871882" w:rsidRDefault="00461119" w:rsidP="00461119">
            <w:pPr>
              <w:rPr>
                <w:rFonts w:asciiTheme="majorHAnsi" w:hAnsiTheme="majorHAnsi"/>
              </w:rPr>
            </w:pPr>
            <w:proofErr w:type="spellStart"/>
            <w:r w:rsidRPr="00871882">
              <w:rPr>
                <w:rFonts w:asciiTheme="majorHAnsi" w:hAnsiTheme="majorHAnsi" w:cs="Segoe UI"/>
                <w:color w:val="3E3E3E"/>
                <w:shd w:val="clear" w:color="auto" w:fill="FFFFFF"/>
              </w:rPr>
              <w:t>Ingvil</w:t>
            </w:r>
            <w:proofErr w:type="spellEnd"/>
            <w:r w:rsidRPr="00871882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van de </w:t>
            </w:r>
            <w:proofErr w:type="spellStart"/>
            <w:r w:rsidRPr="00871882">
              <w:rPr>
                <w:rFonts w:asciiTheme="majorHAnsi" w:hAnsiTheme="majorHAnsi" w:cs="Segoe UI"/>
                <w:color w:val="3E3E3E"/>
                <w:shd w:val="clear" w:color="auto" w:fill="FFFFFF"/>
              </w:rPr>
              <w:t>Lisdonk</w:t>
            </w:r>
            <w:proofErr w:type="spellEnd"/>
            <w:r w:rsidRPr="00871882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(Rutgers)</w:t>
            </w:r>
          </w:p>
        </w:tc>
        <w:tc>
          <w:tcPr>
            <w:tcW w:w="2931" w:type="dxa"/>
          </w:tcPr>
          <w:p w:rsidR="009E4B73" w:rsidRPr="00871882" w:rsidRDefault="00461119" w:rsidP="00461119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/>
                <w:lang w:val="en-US"/>
              </w:rPr>
            </w:pPr>
            <w:r w:rsidRPr="00871882"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 xml:space="preserve">Amy </w:t>
            </w:r>
            <w:proofErr w:type="spellStart"/>
            <w:r w:rsidRPr="00871882"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>Mante-Adu</w:t>
            </w:r>
            <w:proofErr w:type="spellEnd"/>
            <w:r w:rsidRPr="00871882"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 xml:space="preserve"> (Rutgers)</w:t>
            </w:r>
          </w:p>
        </w:tc>
      </w:tr>
      <w:tr w:rsidR="00461119" w:rsidRPr="00461119" w:rsidTr="00461119">
        <w:tc>
          <w:tcPr>
            <w:tcW w:w="669" w:type="dxa"/>
          </w:tcPr>
          <w:p w:rsidR="00461119" w:rsidRPr="00461119" w:rsidRDefault="00461119" w:rsidP="007050A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1.L</w:t>
            </w:r>
            <w:r w:rsidRPr="00461119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662" w:type="dxa"/>
          </w:tcPr>
          <w:p w:rsidR="00461119" w:rsidRPr="00461119" w:rsidRDefault="00461119" w:rsidP="00461119">
            <w:pPr>
              <w:rPr>
                <w:rFonts w:asciiTheme="majorHAnsi" w:hAnsiTheme="majorHAnsi" w:cs="Calibri"/>
              </w:rPr>
            </w:pPr>
            <w:r w:rsidRPr="00461119">
              <w:rPr>
                <w:rFonts w:asciiTheme="majorHAnsi" w:hAnsiTheme="majorHAnsi" w:cs="Calibri"/>
              </w:rPr>
              <w:t>De impact van een SOA test op gedrag</w:t>
            </w:r>
          </w:p>
          <w:p w:rsidR="00461119" w:rsidRPr="00461119" w:rsidRDefault="00461119" w:rsidP="007050A1">
            <w:pPr>
              <w:rPr>
                <w:rFonts w:asciiTheme="majorHAnsi" w:hAnsiTheme="majorHAnsi"/>
              </w:rPr>
            </w:pPr>
          </w:p>
        </w:tc>
        <w:tc>
          <w:tcPr>
            <w:tcW w:w="2485" w:type="dxa"/>
          </w:tcPr>
          <w:p w:rsidR="00461119" w:rsidRPr="00871882" w:rsidRDefault="00461119" w:rsidP="00871882">
            <w:pPr>
              <w:rPr>
                <w:rFonts w:asciiTheme="majorHAnsi" w:hAnsiTheme="majorHAnsi"/>
              </w:rPr>
            </w:pPr>
            <w:r w:rsidRPr="00871882">
              <w:rPr>
                <w:rFonts w:asciiTheme="majorHAnsi" w:hAnsiTheme="majorHAnsi" w:cs="Segoe UI"/>
                <w:color w:val="3E3E3E"/>
                <w:shd w:val="clear" w:color="auto" w:fill="FFFFFF"/>
              </w:rPr>
              <w:t>Janneke Heijne</w:t>
            </w:r>
            <w:r w:rsidR="00871882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871882">
              <w:rPr>
                <w:rFonts w:asciiTheme="majorHAnsi" w:hAnsiTheme="majorHAnsi" w:cs="Segoe UI"/>
                <w:color w:val="3E3E3E"/>
                <w:shd w:val="clear" w:color="auto" w:fill="FFFFFF"/>
              </w:rPr>
              <w:t>RIVM</w:t>
            </w:r>
            <w:r w:rsidR="00871882"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  <w:tc>
          <w:tcPr>
            <w:tcW w:w="2931" w:type="dxa"/>
          </w:tcPr>
          <w:p w:rsidR="00871882" w:rsidRPr="00871882" w:rsidRDefault="00871882" w:rsidP="0087188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871882">
              <w:rPr>
                <w:rFonts w:asciiTheme="majorHAnsi" w:eastAsia="Times New Roman" w:hAnsiTheme="majorHAnsi" w:cs="Segoe UI"/>
                <w:color w:val="3E3E3E"/>
                <w:lang w:eastAsia="nl-NL"/>
              </w:rPr>
              <w:t>Daphne van Wees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871882">
              <w:rPr>
                <w:rFonts w:asciiTheme="majorHAnsi" w:eastAsia="Times New Roman" w:hAnsiTheme="majorHAnsi" w:cs="Segoe UI"/>
                <w:color w:val="3E3E3E"/>
                <w:lang w:eastAsia="nl-NL"/>
              </w:rPr>
              <w:t>RIVM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871882" w:rsidRPr="00871882" w:rsidRDefault="00871882" w:rsidP="0087188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871882">
              <w:rPr>
                <w:rFonts w:asciiTheme="majorHAnsi" w:eastAsia="Times New Roman" w:hAnsiTheme="majorHAnsi" w:cs="Segoe UI"/>
                <w:color w:val="3E3E3E"/>
                <w:lang w:eastAsia="nl-NL"/>
              </w:rPr>
              <w:t>Martijn van Rooijen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871882">
              <w:rPr>
                <w:rFonts w:asciiTheme="majorHAnsi" w:eastAsia="Times New Roman" w:hAnsiTheme="majorHAnsi" w:cs="Segoe UI"/>
                <w:color w:val="3E3E3E"/>
                <w:lang w:eastAsia="nl-NL"/>
              </w:rPr>
              <w:t>GGD Amsterdam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461119" w:rsidRPr="00871882" w:rsidRDefault="00461119" w:rsidP="00871882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</w:tr>
    </w:tbl>
    <w:p w:rsidR="00D5697A" w:rsidRPr="00461119" w:rsidRDefault="00D5697A" w:rsidP="00D5697A">
      <w:pPr>
        <w:rPr>
          <w:rFonts w:asciiTheme="majorHAnsi" w:hAnsiTheme="majorHAnsi"/>
          <w:b/>
        </w:rPr>
      </w:pPr>
    </w:p>
    <w:p w:rsidR="00C65A7B" w:rsidRPr="00461119" w:rsidRDefault="00C65A7B" w:rsidP="00D5697A">
      <w:pPr>
        <w:jc w:val="center"/>
        <w:rPr>
          <w:rFonts w:asciiTheme="majorHAnsi" w:hAnsiTheme="majorHAnsi"/>
          <w:b/>
        </w:rPr>
      </w:pPr>
    </w:p>
    <w:p w:rsidR="00C65A7B" w:rsidRPr="00461119" w:rsidRDefault="00C65A7B" w:rsidP="00D5697A">
      <w:pPr>
        <w:jc w:val="center"/>
        <w:rPr>
          <w:rFonts w:asciiTheme="majorHAnsi" w:hAnsiTheme="majorHAnsi"/>
          <w:b/>
        </w:rPr>
      </w:pPr>
    </w:p>
    <w:p w:rsidR="00C65A7B" w:rsidRPr="00461119" w:rsidRDefault="00C65A7B" w:rsidP="00D5697A">
      <w:pPr>
        <w:jc w:val="center"/>
        <w:rPr>
          <w:rFonts w:asciiTheme="majorHAnsi" w:hAnsiTheme="majorHAnsi"/>
          <w:b/>
        </w:rPr>
      </w:pPr>
    </w:p>
    <w:p w:rsidR="00C65A7B" w:rsidRPr="00461119" w:rsidRDefault="00C65A7B" w:rsidP="00D5697A">
      <w:pPr>
        <w:jc w:val="center"/>
        <w:rPr>
          <w:rFonts w:asciiTheme="majorHAnsi" w:hAnsiTheme="majorHAnsi"/>
          <w:b/>
        </w:rPr>
      </w:pPr>
    </w:p>
    <w:p w:rsidR="00D5697A" w:rsidRPr="00461119" w:rsidRDefault="00D5697A" w:rsidP="00D5697A">
      <w:pPr>
        <w:jc w:val="center"/>
        <w:rPr>
          <w:rFonts w:asciiTheme="majorHAnsi" w:hAnsiTheme="majorHAnsi"/>
          <w:b/>
        </w:rPr>
      </w:pPr>
      <w:r w:rsidRPr="00461119">
        <w:rPr>
          <w:rFonts w:asciiTheme="majorHAnsi" w:hAnsiTheme="majorHAnsi"/>
          <w:b/>
        </w:rPr>
        <w:t>WORKSHOPRONDE 2</w:t>
      </w:r>
    </w:p>
    <w:p w:rsidR="00D5697A" w:rsidRPr="00461119" w:rsidRDefault="00D5697A" w:rsidP="00D5697A">
      <w:pPr>
        <w:jc w:val="center"/>
        <w:rPr>
          <w:rFonts w:asciiTheme="majorHAnsi" w:hAnsiTheme="majorHAnsi"/>
          <w:b/>
        </w:rPr>
      </w:pPr>
      <w:r w:rsidRPr="00461119">
        <w:rPr>
          <w:rFonts w:asciiTheme="majorHAnsi" w:hAnsiTheme="majorHAnsi"/>
          <w:b/>
        </w:rPr>
        <w:t>14.00 tot 15.15 uur</w:t>
      </w:r>
    </w:p>
    <w:p w:rsidR="00D5697A" w:rsidRPr="00461119" w:rsidRDefault="00D5697A" w:rsidP="00D5697A">
      <w:pPr>
        <w:jc w:val="center"/>
        <w:rPr>
          <w:rFonts w:asciiTheme="majorHAnsi" w:hAnsiTheme="majorHAnsi"/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809"/>
        <w:gridCol w:w="3656"/>
        <w:gridCol w:w="2267"/>
        <w:gridCol w:w="3015"/>
      </w:tblGrid>
      <w:tr w:rsidR="00D5697A" w:rsidRPr="00461119" w:rsidTr="0059497F">
        <w:trPr>
          <w:trHeight w:val="576"/>
        </w:trPr>
        <w:tc>
          <w:tcPr>
            <w:tcW w:w="809" w:type="dxa"/>
          </w:tcPr>
          <w:p w:rsidR="00D5697A" w:rsidRPr="00461119" w:rsidRDefault="00D5697A" w:rsidP="00187352">
            <w:pPr>
              <w:rPr>
                <w:rFonts w:asciiTheme="majorHAnsi" w:hAnsiTheme="majorHAnsi"/>
                <w:b/>
              </w:rPr>
            </w:pPr>
            <w:proofErr w:type="spellStart"/>
            <w:r w:rsidRPr="00461119">
              <w:rPr>
                <w:rFonts w:asciiTheme="majorHAnsi" w:hAnsiTheme="majorHAnsi"/>
                <w:b/>
              </w:rPr>
              <w:t>Nr</w:t>
            </w:r>
            <w:proofErr w:type="spellEnd"/>
          </w:p>
        </w:tc>
        <w:tc>
          <w:tcPr>
            <w:tcW w:w="3656" w:type="dxa"/>
          </w:tcPr>
          <w:p w:rsidR="00D5697A" w:rsidRPr="00461119" w:rsidRDefault="00D5697A" w:rsidP="00187352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Titel</w:t>
            </w:r>
          </w:p>
        </w:tc>
        <w:tc>
          <w:tcPr>
            <w:tcW w:w="2267" w:type="dxa"/>
          </w:tcPr>
          <w:p w:rsidR="00D5697A" w:rsidRPr="00461119" w:rsidRDefault="00D5697A" w:rsidP="00187352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Voorzitter</w:t>
            </w:r>
          </w:p>
        </w:tc>
        <w:tc>
          <w:tcPr>
            <w:tcW w:w="3015" w:type="dxa"/>
          </w:tcPr>
          <w:p w:rsidR="00D5697A" w:rsidRPr="00461119" w:rsidRDefault="00D5697A" w:rsidP="00187352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Sprekers</w:t>
            </w:r>
          </w:p>
        </w:tc>
      </w:tr>
      <w:tr w:rsidR="00D5697A" w:rsidRPr="00461119" w:rsidTr="009E4B73">
        <w:tc>
          <w:tcPr>
            <w:tcW w:w="809" w:type="dxa"/>
          </w:tcPr>
          <w:p w:rsidR="00D5697A" w:rsidRPr="00461119" w:rsidRDefault="00D5697A" w:rsidP="00187352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2.</w:t>
            </w:r>
            <w:r w:rsidR="00C675F0" w:rsidRPr="00461119">
              <w:rPr>
                <w:rFonts w:asciiTheme="majorHAnsi" w:hAnsiTheme="majorHAnsi"/>
                <w:b/>
              </w:rPr>
              <w:t>M.</w:t>
            </w:r>
          </w:p>
          <w:p w:rsidR="009A51E5" w:rsidRPr="00461119" w:rsidRDefault="009A51E5" w:rsidP="00187352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EN</w:t>
            </w:r>
          </w:p>
        </w:tc>
        <w:tc>
          <w:tcPr>
            <w:tcW w:w="3656" w:type="dxa"/>
          </w:tcPr>
          <w:p w:rsidR="009019B6" w:rsidRDefault="009019B6" w:rsidP="009019B6">
            <w:pPr>
              <w:rPr>
                <w:rFonts w:cs="Calibri"/>
              </w:rPr>
            </w:pPr>
            <w:r>
              <w:rPr>
                <w:rFonts w:cs="Calibri"/>
              </w:rPr>
              <w:t>Innovatieve preventie voor hiv &amp; HCV</w:t>
            </w:r>
          </w:p>
          <w:p w:rsidR="00D5697A" w:rsidRPr="00461119" w:rsidRDefault="00D5697A" w:rsidP="00187352">
            <w:pPr>
              <w:pStyle w:val="Geenafstand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7" w:type="dxa"/>
          </w:tcPr>
          <w:p w:rsidR="00D5697A" w:rsidRPr="009019B6" w:rsidRDefault="009019B6" w:rsidP="009019B6">
            <w:pPr>
              <w:rPr>
                <w:rFonts w:asciiTheme="majorHAnsi" w:hAnsiTheme="majorHAnsi"/>
              </w:rPr>
            </w:pPr>
            <w:r w:rsidRPr="009019B6">
              <w:rPr>
                <w:rFonts w:asciiTheme="majorHAnsi" w:hAnsiTheme="majorHAnsi" w:cs="Segoe UI"/>
                <w:color w:val="3E3E3E"/>
                <w:shd w:val="clear" w:color="auto" w:fill="FFFFFF"/>
              </w:rPr>
              <w:t>Maria Prins (Publieke gezondheid)</w:t>
            </w:r>
          </w:p>
        </w:tc>
        <w:tc>
          <w:tcPr>
            <w:tcW w:w="3015" w:type="dxa"/>
          </w:tcPr>
          <w:p w:rsidR="009019B6" w:rsidRPr="009019B6" w:rsidRDefault="009019B6" w:rsidP="00DC085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Marije Groot </w:t>
            </w:r>
            <w:proofErr w:type="spellStart"/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>Bruinderink</w:t>
            </w:r>
            <w:proofErr w:type="spellEnd"/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&amp; </w:t>
            </w:r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>Ma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rita van de Kerkhof</w:t>
            </w:r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(</w:t>
            </w:r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>GGD Amsterdam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9019B6" w:rsidRPr="009019B6" w:rsidRDefault="009019B6" w:rsidP="009019B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>Rosanne Verwijs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>Erasmus MC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9019B6" w:rsidRPr="009019B6" w:rsidRDefault="009019B6" w:rsidP="009F21D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Janke </w:t>
            </w:r>
            <w:proofErr w:type="spellStart"/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>Schinke</w:t>
            </w:r>
            <w:proofErr w:type="spellEnd"/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&amp; Tamara Prinsenberg (</w:t>
            </w:r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>Amsterdam UMC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9A51E5" w:rsidRPr="009019B6" w:rsidRDefault="009A51E5" w:rsidP="009019B6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</w:tr>
      <w:tr w:rsidR="00D5697A" w:rsidRPr="009019B6" w:rsidTr="00714CD3">
        <w:trPr>
          <w:trHeight w:val="775"/>
        </w:trPr>
        <w:tc>
          <w:tcPr>
            <w:tcW w:w="809" w:type="dxa"/>
          </w:tcPr>
          <w:p w:rsidR="00AF4FD0" w:rsidRPr="00461119" w:rsidRDefault="00C675F0" w:rsidP="00187352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2.N.</w:t>
            </w:r>
          </w:p>
          <w:p w:rsidR="00D5697A" w:rsidRPr="00461119" w:rsidRDefault="00AF4FD0" w:rsidP="00187352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EN</w:t>
            </w:r>
            <w:r w:rsidR="00D5697A" w:rsidRPr="00461119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3656" w:type="dxa"/>
          </w:tcPr>
          <w:p w:rsidR="009019B6" w:rsidRPr="009019B6" w:rsidRDefault="009019B6" w:rsidP="009019B6">
            <w:pPr>
              <w:rPr>
                <w:rFonts w:cs="Calibri"/>
                <w:sz w:val="20"/>
                <w:szCs w:val="20"/>
                <w:lang w:val="en-US"/>
              </w:rPr>
            </w:pPr>
            <w:r w:rsidRPr="009019B6">
              <w:rPr>
                <w:rFonts w:cs="Calibri"/>
                <w:sz w:val="20"/>
                <w:szCs w:val="20"/>
                <w:lang w:val="en-US"/>
              </w:rPr>
              <w:t>Lay testers in the Netherlands - shifting the paradigm together</w:t>
            </w:r>
          </w:p>
          <w:p w:rsidR="00D5697A" w:rsidRPr="00461119" w:rsidRDefault="00D5697A" w:rsidP="009A51E5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267" w:type="dxa"/>
          </w:tcPr>
          <w:p w:rsidR="00AF4FD0" w:rsidRPr="009019B6" w:rsidRDefault="009019B6" w:rsidP="009019B6">
            <w:pPr>
              <w:rPr>
                <w:rFonts w:asciiTheme="majorHAnsi" w:hAnsiTheme="majorHAnsi"/>
                <w:lang w:val="en-US"/>
              </w:rPr>
            </w:pPr>
            <w:r w:rsidRPr="009019B6"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 xml:space="preserve">Milo de </w:t>
            </w:r>
            <w:proofErr w:type="spellStart"/>
            <w:r w:rsidRPr="009019B6"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>Moraes</w:t>
            </w:r>
            <w:proofErr w:type="spellEnd"/>
            <w:r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 xml:space="preserve"> (</w:t>
            </w:r>
            <w:r w:rsidRPr="009019B6"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>AIDS Healthcare Foundation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>)</w:t>
            </w:r>
          </w:p>
        </w:tc>
        <w:tc>
          <w:tcPr>
            <w:tcW w:w="3015" w:type="dxa"/>
          </w:tcPr>
          <w:p w:rsidR="009019B6" w:rsidRPr="009019B6" w:rsidRDefault="009019B6" w:rsidP="009019B6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</w:pPr>
            <w:r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 xml:space="preserve">Anna </w:t>
            </w:r>
            <w:proofErr w:type="spellStart"/>
            <w:r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Zakowicz</w:t>
            </w:r>
            <w:proofErr w:type="spellEnd"/>
            <w:r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 xml:space="preserve"> (</w:t>
            </w:r>
            <w:r w:rsidRPr="009019B6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AIDS Healthcare Foundation)</w:t>
            </w:r>
          </w:p>
          <w:p w:rsidR="009019B6" w:rsidRPr="009019B6" w:rsidRDefault="009019B6" w:rsidP="009019B6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Eline Op de </w:t>
            </w:r>
            <w:proofErr w:type="spellStart"/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>Coul</w:t>
            </w:r>
            <w:proofErr w:type="spellEnd"/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(RIVM)</w:t>
            </w:r>
          </w:p>
          <w:p w:rsidR="009019B6" w:rsidRPr="009019B6" w:rsidRDefault="009019B6" w:rsidP="009019B6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>Marvin de Vos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9019B6">
              <w:rPr>
                <w:rFonts w:asciiTheme="majorHAnsi" w:eastAsia="Times New Roman" w:hAnsiTheme="majorHAnsi" w:cs="Segoe UI"/>
                <w:color w:val="3E3E3E"/>
                <w:lang w:eastAsia="nl-NL"/>
              </w:rPr>
              <w:t>Soa Aids Nederland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DA0A30" w:rsidRPr="009019B6" w:rsidRDefault="00DA0A30" w:rsidP="00AF4FD0">
            <w:pPr>
              <w:pStyle w:val="Lijstalinea"/>
              <w:rPr>
                <w:rFonts w:asciiTheme="majorHAnsi" w:hAnsiTheme="majorHAnsi"/>
                <w:b/>
              </w:rPr>
            </w:pPr>
          </w:p>
        </w:tc>
      </w:tr>
      <w:tr w:rsidR="00D5697A" w:rsidRPr="00DE2638" w:rsidTr="00714CD3">
        <w:trPr>
          <w:trHeight w:val="947"/>
        </w:trPr>
        <w:tc>
          <w:tcPr>
            <w:tcW w:w="809" w:type="dxa"/>
          </w:tcPr>
          <w:p w:rsidR="00D5697A" w:rsidRPr="00461119" w:rsidRDefault="00D5697A" w:rsidP="00C675F0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2.</w:t>
            </w:r>
            <w:r w:rsidR="00C675F0" w:rsidRPr="00461119">
              <w:rPr>
                <w:rFonts w:asciiTheme="majorHAnsi" w:hAnsiTheme="majorHAnsi"/>
                <w:b/>
              </w:rPr>
              <w:t>O.</w:t>
            </w:r>
          </w:p>
        </w:tc>
        <w:tc>
          <w:tcPr>
            <w:tcW w:w="3656" w:type="dxa"/>
          </w:tcPr>
          <w:p w:rsidR="007D42DD" w:rsidRDefault="007D42DD" w:rsidP="007D42DD">
            <w:pPr>
              <w:rPr>
                <w:rFonts w:cs="Calibri"/>
              </w:rPr>
            </w:pPr>
            <w:r>
              <w:rPr>
                <w:rFonts w:cs="Calibri"/>
              </w:rPr>
              <w:t xml:space="preserve">Netwerkaanpak syfilis </w:t>
            </w:r>
          </w:p>
          <w:p w:rsidR="00D5697A" w:rsidRPr="00461119" w:rsidRDefault="00D5697A" w:rsidP="007D42DD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D5697A" w:rsidRPr="00DE2638" w:rsidRDefault="00DE2638" w:rsidP="00DE2638">
            <w:pPr>
              <w:rPr>
                <w:rFonts w:asciiTheme="majorHAnsi" w:hAnsiTheme="majorHAnsi"/>
              </w:rPr>
            </w:pPr>
            <w:r w:rsidRPr="00DE2638">
              <w:rPr>
                <w:rFonts w:asciiTheme="majorHAnsi" w:hAnsiTheme="majorHAnsi" w:cs="Segoe UI"/>
                <w:color w:val="3E3E3E"/>
                <w:shd w:val="clear" w:color="auto" w:fill="FFFFFF"/>
              </w:rPr>
              <w:t>Mariette Hamers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DE2638">
              <w:rPr>
                <w:rFonts w:asciiTheme="majorHAnsi" w:hAnsiTheme="majorHAnsi" w:cs="Segoe UI"/>
                <w:color w:val="3E3E3E"/>
                <w:shd w:val="clear" w:color="auto" w:fill="FFFFFF"/>
              </w:rPr>
              <w:t>Soa Aids Nederland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  <w:tc>
          <w:tcPr>
            <w:tcW w:w="3015" w:type="dxa"/>
          </w:tcPr>
          <w:p w:rsidR="00DE2638" w:rsidRPr="00DE2638" w:rsidRDefault="00DE2638" w:rsidP="00DE263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Fleur van Aar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RIVM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DE2638" w:rsidRPr="00DE2638" w:rsidRDefault="00DE2638" w:rsidP="00DE263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Silvia Nieuwenburg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GGD Amsterdam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D21074" w:rsidRPr="00DE2638" w:rsidRDefault="00DE2638" w:rsidP="00DE263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Laura Hazenoot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(S</w:t>
            </w:r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oa Aids Nederland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</w:tc>
      </w:tr>
      <w:tr w:rsidR="00A061B5" w:rsidRPr="00DE2638" w:rsidTr="009E4B73">
        <w:tc>
          <w:tcPr>
            <w:tcW w:w="809" w:type="dxa"/>
          </w:tcPr>
          <w:p w:rsidR="00A061B5" w:rsidRPr="00DE2638" w:rsidRDefault="00C675F0" w:rsidP="00902216">
            <w:pPr>
              <w:rPr>
                <w:rFonts w:asciiTheme="majorHAnsi" w:hAnsiTheme="majorHAnsi"/>
                <w:b/>
              </w:rPr>
            </w:pPr>
            <w:r w:rsidRPr="00DE2638">
              <w:rPr>
                <w:rFonts w:asciiTheme="majorHAnsi" w:hAnsiTheme="majorHAnsi"/>
                <w:b/>
              </w:rPr>
              <w:lastRenderedPageBreak/>
              <w:t>2.P.</w:t>
            </w:r>
            <w:r w:rsidR="00A061B5" w:rsidRPr="00DE2638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3656" w:type="dxa"/>
          </w:tcPr>
          <w:p w:rsidR="00DE2638" w:rsidRPr="00DE2638" w:rsidRDefault="00DE2638" w:rsidP="00DE2638">
            <w:pPr>
              <w:rPr>
                <w:rFonts w:asciiTheme="majorHAnsi" w:hAnsiTheme="majorHAnsi" w:cs="Calibri"/>
              </w:rPr>
            </w:pPr>
            <w:r w:rsidRPr="00DE2638">
              <w:rPr>
                <w:rFonts w:asciiTheme="majorHAnsi" w:hAnsiTheme="majorHAnsi" w:cs="Calibri"/>
              </w:rPr>
              <w:t>Migranten beter bereiken</w:t>
            </w:r>
          </w:p>
          <w:p w:rsidR="00A061B5" w:rsidRPr="00DE2638" w:rsidRDefault="00A061B5" w:rsidP="00A0698D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A061B5" w:rsidRPr="00DE2638" w:rsidRDefault="00DE2638" w:rsidP="00DE2638">
            <w:pPr>
              <w:rPr>
                <w:rFonts w:asciiTheme="majorHAnsi" w:hAnsiTheme="majorHAnsi"/>
              </w:rPr>
            </w:pPr>
            <w:r w:rsidRPr="00DE2638">
              <w:rPr>
                <w:rFonts w:asciiTheme="majorHAnsi" w:hAnsiTheme="majorHAnsi" w:cs="Segoe UI"/>
                <w:color w:val="3E3E3E"/>
                <w:shd w:val="clear" w:color="auto" w:fill="FFFFFF"/>
              </w:rPr>
              <w:t>Paul van Gelder (Utrecht/Shop-Den Haag)</w:t>
            </w:r>
          </w:p>
        </w:tc>
        <w:tc>
          <w:tcPr>
            <w:tcW w:w="3015" w:type="dxa"/>
          </w:tcPr>
          <w:p w:rsidR="00DE2638" w:rsidRPr="00DE2638" w:rsidRDefault="00DE2638" w:rsidP="00DE26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Hamid</w:t>
            </w:r>
            <w:proofErr w:type="spellEnd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</w:t>
            </w: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Ouali</w:t>
            </w:r>
            <w:proofErr w:type="spellEnd"/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Volksgezondheid, gemeente Utrecht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DE2638" w:rsidRPr="00DE2638" w:rsidRDefault="00DE2638" w:rsidP="00DE26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Hanh</w:t>
            </w:r>
            <w:proofErr w:type="spellEnd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</w:t>
            </w: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Pham</w:t>
            </w:r>
            <w:proofErr w:type="spellEnd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(</w:t>
            </w:r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Shop-Den Haag/Spot46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DE2638" w:rsidRPr="00DE2638" w:rsidRDefault="00DE2638" w:rsidP="00DE26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</w:pP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Mikaila</w:t>
            </w:r>
            <w:proofErr w:type="spellEnd"/>
            <w:r w:rsidRPr="00DE2638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 xml:space="preserve"> </w:t>
            </w: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Saturinus</w:t>
            </w:r>
            <w:proofErr w:type="spellEnd"/>
            <w:r w:rsidRPr="00DE2638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 xml:space="preserve"> (Shop-Den Haag)</w:t>
            </w:r>
          </w:p>
          <w:p w:rsidR="00A0698D" w:rsidRPr="00DE2638" w:rsidRDefault="00A0698D" w:rsidP="00DE2638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/>
                <w:lang w:val="en-US"/>
              </w:rPr>
            </w:pPr>
          </w:p>
        </w:tc>
      </w:tr>
      <w:tr w:rsidR="002F3E1C" w:rsidRPr="00DE2638" w:rsidTr="009E4B73">
        <w:tc>
          <w:tcPr>
            <w:tcW w:w="809" w:type="dxa"/>
          </w:tcPr>
          <w:p w:rsidR="002F3E1C" w:rsidRPr="00461119" w:rsidRDefault="002F3E1C" w:rsidP="00C675F0">
            <w:pPr>
              <w:rPr>
                <w:rFonts w:asciiTheme="majorHAnsi" w:hAnsiTheme="majorHAnsi"/>
                <w:b/>
              </w:rPr>
            </w:pPr>
            <w:r w:rsidRPr="00461119">
              <w:rPr>
                <w:rFonts w:asciiTheme="majorHAnsi" w:hAnsiTheme="majorHAnsi"/>
                <w:b/>
              </w:rPr>
              <w:t>2</w:t>
            </w:r>
            <w:r w:rsidR="00C675F0" w:rsidRPr="00461119">
              <w:rPr>
                <w:rFonts w:asciiTheme="majorHAnsi" w:hAnsiTheme="majorHAnsi"/>
                <w:b/>
              </w:rPr>
              <w:t>.Q.</w:t>
            </w:r>
            <w:r w:rsidRPr="00461119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3656" w:type="dxa"/>
          </w:tcPr>
          <w:p w:rsidR="00DE2638" w:rsidRDefault="00DE2638" w:rsidP="00DE2638">
            <w:pPr>
              <w:rPr>
                <w:rFonts w:cs="Calibri"/>
              </w:rPr>
            </w:pPr>
            <w:r>
              <w:rPr>
                <w:rFonts w:cs="Calibri"/>
              </w:rPr>
              <w:t>Samen naar een succesvolle eHealth-interventie</w:t>
            </w:r>
          </w:p>
          <w:p w:rsidR="002F3E1C" w:rsidRPr="00461119" w:rsidRDefault="002F3E1C" w:rsidP="00035F1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7" w:type="dxa"/>
          </w:tcPr>
          <w:p w:rsidR="007E09ED" w:rsidRPr="00DE2638" w:rsidRDefault="00DE2638" w:rsidP="00DE2638">
            <w:pPr>
              <w:rPr>
                <w:rFonts w:asciiTheme="majorHAnsi" w:hAnsiTheme="majorHAnsi"/>
                <w:lang w:val="en-US"/>
              </w:rPr>
            </w:pPr>
            <w:r w:rsidRPr="00DE2638"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>Filippo Zimbile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 xml:space="preserve"> (</w:t>
            </w:r>
            <w:r w:rsidRPr="00DE2638"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>RIVM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  <w:lang w:val="en-US"/>
              </w:rPr>
              <w:t>)</w:t>
            </w:r>
          </w:p>
        </w:tc>
        <w:tc>
          <w:tcPr>
            <w:tcW w:w="3015" w:type="dxa"/>
          </w:tcPr>
          <w:p w:rsidR="00467AC6" w:rsidRPr="00DE2638" w:rsidRDefault="00DE2638" w:rsidP="00035F17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DE2638">
              <w:rPr>
                <w:rFonts w:asciiTheme="majorHAnsi" w:hAnsiTheme="majorHAnsi"/>
              </w:rPr>
              <w:t>Erwin Fisser (Soa Aids Nederland)</w:t>
            </w:r>
          </w:p>
        </w:tc>
      </w:tr>
      <w:tr w:rsidR="002F3E1C" w:rsidRPr="00DE2638" w:rsidTr="009E4B73">
        <w:trPr>
          <w:trHeight w:val="327"/>
        </w:trPr>
        <w:tc>
          <w:tcPr>
            <w:tcW w:w="809" w:type="dxa"/>
          </w:tcPr>
          <w:p w:rsidR="002F3E1C" w:rsidRPr="00DE2638" w:rsidRDefault="002F3E1C" w:rsidP="00C675F0">
            <w:pPr>
              <w:rPr>
                <w:rFonts w:asciiTheme="majorHAnsi" w:hAnsiTheme="majorHAnsi"/>
              </w:rPr>
            </w:pPr>
            <w:r w:rsidRPr="00DE2638">
              <w:rPr>
                <w:rFonts w:asciiTheme="majorHAnsi" w:hAnsiTheme="majorHAnsi"/>
                <w:b/>
              </w:rPr>
              <w:t>2.</w:t>
            </w:r>
            <w:r w:rsidR="00C675F0" w:rsidRPr="00DE2638">
              <w:rPr>
                <w:rFonts w:asciiTheme="majorHAnsi" w:hAnsiTheme="majorHAnsi"/>
                <w:b/>
              </w:rPr>
              <w:t>R.</w:t>
            </w:r>
            <w:r w:rsidR="00DE2638" w:rsidRPr="00DE2638">
              <w:rPr>
                <w:rFonts w:asciiTheme="majorHAnsi" w:hAnsiTheme="majorHAnsi"/>
                <w:b/>
              </w:rPr>
              <w:t xml:space="preserve"> EN</w:t>
            </w:r>
          </w:p>
        </w:tc>
        <w:tc>
          <w:tcPr>
            <w:tcW w:w="3656" w:type="dxa"/>
          </w:tcPr>
          <w:p w:rsidR="00DE2638" w:rsidRPr="00DE2638" w:rsidRDefault="00DE2638" w:rsidP="00DE2638">
            <w:pPr>
              <w:rPr>
                <w:rFonts w:asciiTheme="majorHAnsi" w:hAnsiTheme="majorHAnsi" w:cs="Calibri"/>
              </w:rPr>
            </w:pPr>
            <w:r w:rsidRPr="00DE2638">
              <w:rPr>
                <w:rFonts w:asciiTheme="majorHAnsi" w:hAnsiTheme="majorHAnsi" w:cs="Calibri"/>
              </w:rPr>
              <w:t xml:space="preserve">East </w:t>
            </w:r>
            <w:proofErr w:type="spellStart"/>
            <w:r w:rsidRPr="00DE2638">
              <w:rPr>
                <w:rFonts w:asciiTheme="majorHAnsi" w:hAnsiTheme="majorHAnsi" w:cs="Calibri"/>
              </w:rPr>
              <w:t>meets</w:t>
            </w:r>
            <w:proofErr w:type="spellEnd"/>
            <w:r w:rsidRPr="00DE2638">
              <w:rPr>
                <w:rFonts w:asciiTheme="majorHAnsi" w:hAnsiTheme="majorHAnsi" w:cs="Calibri"/>
              </w:rPr>
              <w:t xml:space="preserve"> West</w:t>
            </w:r>
          </w:p>
          <w:p w:rsidR="002F3E1C" w:rsidRPr="00DE2638" w:rsidRDefault="002F3E1C" w:rsidP="00187352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2F3E1C" w:rsidRPr="00DE2638" w:rsidRDefault="00DE2638" w:rsidP="00187352">
            <w:pPr>
              <w:rPr>
                <w:rFonts w:asciiTheme="majorHAnsi" w:hAnsiTheme="majorHAnsi"/>
              </w:rPr>
            </w:pPr>
            <w:r w:rsidRPr="00DE2638">
              <w:rPr>
                <w:rFonts w:asciiTheme="majorHAnsi" w:hAnsiTheme="majorHAnsi"/>
              </w:rPr>
              <w:t>Wim Zuilhof (Soa Aids Nederland)</w:t>
            </w:r>
          </w:p>
        </w:tc>
        <w:tc>
          <w:tcPr>
            <w:tcW w:w="3015" w:type="dxa"/>
          </w:tcPr>
          <w:p w:rsidR="00DE2638" w:rsidRPr="00DE2638" w:rsidRDefault="00DE2638" w:rsidP="00DE26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Tatiana </w:t>
            </w: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Kazantseva</w:t>
            </w:r>
            <w:proofErr w:type="spellEnd"/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LaSky</w:t>
            </w:r>
            <w:proofErr w:type="spellEnd"/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DE2638" w:rsidRPr="00DE2638" w:rsidRDefault="00DE2638" w:rsidP="00DE26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Andrii</w:t>
            </w:r>
            <w:proofErr w:type="spellEnd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</w:t>
            </w: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Bogoslavets</w:t>
            </w:r>
            <w:proofErr w:type="spellEnd"/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Alliance.globa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l</w:t>
            </w:r>
            <w:proofErr w:type="spellEnd"/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9866D2" w:rsidRPr="00DE2638" w:rsidRDefault="009866D2" w:rsidP="00DE2638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</w:p>
        </w:tc>
      </w:tr>
      <w:tr w:rsidR="00DE2638" w:rsidRPr="00DE2638" w:rsidTr="00DE2638">
        <w:tc>
          <w:tcPr>
            <w:tcW w:w="809" w:type="dxa"/>
          </w:tcPr>
          <w:p w:rsidR="00DE2638" w:rsidRPr="00DE2638" w:rsidRDefault="00DE2638" w:rsidP="00DE2638">
            <w:pPr>
              <w:rPr>
                <w:rFonts w:asciiTheme="majorHAnsi" w:hAnsiTheme="majorHAnsi"/>
                <w:b/>
              </w:rPr>
            </w:pPr>
            <w:r w:rsidRPr="00DE2638">
              <w:rPr>
                <w:rFonts w:asciiTheme="majorHAnsi" w:hAnsiTheme="majorHAnsi"/>
                <w:b/>
              </w:rPr>
              <w:t>2.S.</w:t>
            </w:r>
            <w:r w:rsidRPr="00DE2638">
              <w:rPr>
                <w:rFonts w:asciiTheme="majorHAnsi" w:hAnsiTheme="majorHAnsi"/>
                <w:b/>
              </w:rPr>
              <w:br/>
              <w:t>EN</w:t>
            </w:r>
          </w:p>
        </w:tc>
        <w:tc>
          <w:tcPr>
            <w:tcW w:w="3656" w:type="dxa"/>
          </w:tcPr>
          <w:p w:rsidR="00DE2638" w:rsidRPr="00DE2638" w:rsidRDefault="00DE2638" w:rsidP="00DE2638">
            <w:pPr>
              <w:rPr>
                <w:rFonts w:asciiTheme="majorHAnsi" w:hAnsiTheme="majorHAnsi" w:cs="Calibri"/>
                <w:lang w:val="en-US"/>
              </w:rPr>
            </w:pPr>
            <w:r w:rsidRPr="00DE2638">
              <w:rPr>
                <w:rFonts w:asciiTheme="majorHAnsi" w:hAnsiTheme="majorHAnsi" w:cs="Calibri"/>
                <w:lang w:val="en-US"/>
              </w:rPr>
              <w:t>Taboo and trust: HIV among African men</w:t>
            </w:r>
          </w:p>
          <w:p w:rsidR="00DE2638" w:rsidRPr="00DE2638" w:rsidRDefault="00DE2638" w:rsidP="007050A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7" w:type="dxa"/>
          </w:tcPr>
          <w:p w:rsidR="00DE2638" w:rsidRPr="00DE2638" w:rsidRDefault="00DE2638" w:rsidP="00DE2638">
            <w:pPr>
              <w:rPr>
                <w:rFonts w:asciiTheme="majorHAnsi" w:hAnsiTheme="majorHAnsi"/>
                <w:lang w:val="en-US"/>
              </w:rPr>
            </w:pPr>
            <w:r w:rsidRPr="00DE2638">
              <w:rPr>
                <w:rFonts w:asciiTheme="majorHAnsi" w:hAnsiTheme="majorHAnsi" w:cs="Segoe UI"/>
                <w:color w:val="3E3E3E"/>
                <w:shd w:val="clear" w:color="auto" w:fill="FFFFFF"/>
              </w:rPr>
              <w:t>Marten Bos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DE2638">
              <w:rPr>
                <w:rFonts w:asciiTheme="majorHAnsi" w:hAnsiTheme="majorHAnsi" w:cs="Segoe UI"/>
                <w:color w:val="3E3E3E"/>
                <w:shd w:val="clear" w:color="auto" w:fill="FFFFFF"/>
              </w:rPr>
              <w:t>SHIVA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  <w:tc>
          <w:tcPr>
            <w:tcW w:w="3015" w:type="dxa"/>
          </w:tcPr>
          <w:p w:rsidR="00DE2638" w:rsidRPr="00DE2638" w:rsidRDefault="00DE2638" w:rsidP="00DE26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Edmund </w:t>
            </w: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Owusu</w:t>
            </w:r>
            <w:proofErr w:type="spellEnd"/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 xml:space="preserve"> (</w:t>
            </w:r>
            <w:r w:rsidRPr="00DE2638">
              <w:rPr>
                <w:rFonts w:asciiTheme="majorHAnsi" w:eastAsia="Times New Roman" w:hAnsiTheme="majorHAnsi" w:cs="Segoe UI"/>
                <w:color w:val="3E3E3E"/>
                <w:lang w:eastAsia="nl-NL"/>
              </w:rPr>
              <w:t>SHIVA</w:t>
            </w:r>
            <w:r>
              <w:rPr>
                <w:rFonts w:asciiTheme="majorHAnsi" w:eastAsia="Times New Roman" w:hAnsiTheme="majorHAnsi" w:cs="Segoe UI"/>
                <w:color w:val="3E3E3E"/>
                <w:lang w:eastAsia="nl-NL"/>
              </w:rPr>
              <w:t>)</w:t>
            </w:r>
          </w:p>
          <w:p w:rsidR="00DE2638" w:rsidRPr="00DE2638" w:rsidRDefault="00DE2638" w:rsidP="00DE26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</w:pPr>
            <w:r w:rsidRPr="00DE2638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Linus, René and Martin</w:t>
            </w:r>
            <w:r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 xml:space="preserve"> (</w:t>
            </w:r>
            <w:proofErr w:type="spellStart"/>
            <w:r w:rsidRPr="00DE2638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Positiv</w:t>
            </w:r>
            <w:proofErr w:type="spellEnd"/>
            <w:r w:rsidRPr="00DE2638"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 xml:space="preserve"> Brothers / peer to peer coaches SHIVA</w:t>
            </w:r>
            <w:r>
              <w:rPr>
                <w:rFonts w:asciiTheme="majorHAnsi" w:eastAsia="Times New Roman" w:hAnsiTheme="majorHAnsi" w:cs="Segoe UI"/>
                <w:color w:val="3E3E3E"/>
                <w:lang w:val="en-US" w:eastAsia="nl-NL"/>
              </w:rPr>
              <w:t>)</w:t>
            </w:r>
          </w:p>
          <w:p w:rsidR="00DE2638" w:rsidRPr="00DE2638" w:rsidRDefault="00DE2638" w:rsidP="00DE2638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/>
                <w:lang w:val="en-US"/>
              </w:rPr>
            </w:pPr>
          </w:p>
        </w:tc>
      </w:tr>
      <w:tr w:rsidR="00DE2638" w:rsidRPr="003F0627" w:rsidTr="00DE2638">
        <w:tc>
          <w:tcPr>
            <w:tcW w:w="809" w:type="dxa"/>
          </w:tcPr>
          <w:p w:rsidR="00DE2638" w:rsidRPr="003F0627" w:rsidRDefault="00DE2638" w:rsidP="007050A1">
            <w:pPr>
              <w:rPr>
                <w:rFonts w:asciiTheme="majorHAnsi" w:hAnsiTheme="majorHAnsi"/>
                <w:b/>
              </w:rPr>
            </w:pPr>
            <w:r w:rsidRPr="003F0627">
              <w:rPr>
                <w:rFonts w:asciiTheme="majorHAnsi" w:hAnsiTheme="majorHAnsi"/>
                <w:b/>
              </w:rPr>
              <w:t>2.T.</w:t>
            </w:r>
            <w:r w:rsidRPr="003F0627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3656" w:type="dxa"/>
          </w:tcPr>
          <w:p w:rsidR="003F0627" w:rsidRPr="003F0627" w:rsidRDefault="003F0627" w:rsidP="003F0627">
            <w:pPr>
              <w:rPr>
                <w:rFonts w:asciiTheme="majorHAnsi" w:hAnsiTheme="majorHAnsi" w:cs="Calibri"/>
              </w:rPr>
            </w:pPr>
            <w:proofErr w:type="spellStart"/>
            <w:r w:rsidRPr="003F0627">
              <w:rPr>
                <w:rFonts w:asciiTheme="majorHAnsi" w:hAnsiTheme="majorHAnsi" w:cs="Calibri"/>
              </w:rPr>
              <w:t>Shkorey</w:t>
            </w:r>
            <w:proofErr w:type="spellEnd"/>
            <w:r w:rsidRPr="003F0627">
              <w:rPr>
                <w:rFonts w:asciiTheme="majorHAnsi" w:hAnsiTheme="majorHAnsi" w:cs="Calibri"/>
              </w:rPr>
              <w:t xml:space="preserve"> – ‘Mijn schatje’</w:t>
            </w:r>
          </w:p>
          <w:p w:rsidR="00DE2638" w:rsidRPr="003F0627" w:rsidRDefault="00DE2638" w:rsidP="007050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7" w:type="dxa"/>
          </w:tcPr>
          <w:p w:rsidR="00DE2638" w:rsidRPr="003F0627" w:rsidRDefault="003F0627" w:rsidP="003F0627">
            <w:pPr>
              <w:rPr>
                <w:rFonts w:asciiTheme="majorHAnsi" w:hAnsiTheme="majorHAnsi"/>
              </w:rPr>
            </w:pPr>
            <w:r w:rsidRPr="003F0627">
              <w:rPr>
                <w:rFonts w:asciiTheme="majorHAnsi" w:hAnsiTheme="majorHAnsi" w:cs="Segoe UI"/>
                <w:color w:val="3E3E3E"/>
                <w:shd w:val="clear" w:color="auto" w:fill="FFFFFF"/>
              </w:rPr>
              <w:t>Geertje Postma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3F0627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My </w:t>
            </w:r>
            <w:proofErr w:type="spellStart"/>
            <w:r w:rsidRPr="003F0627">
              <w:rPr>
                <w:rFonts w:asciiTheme="majorHAnsi" w:hAnsiTheme="majorHAnsi" w:cs="Segoe UI"/>
                <w:color w:val="3E3E3E"/>
                <w:shd w:val="clear" w:color="auto" w:fill="FFFFFF"/>
              </w:rPr>
              <w:t>Jorley</w:t>
            </w:r>
            <w:proofErr w:type="spellEnd"/>
            <w:r w:rsidRPr="003F0627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VOF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  <w:tc>
          <w:tcPr>
            <w:tcW w:w="3015" w:type="dxa"/>
          </w:tcPr>
          <w:p w:rsidR="00DE2638" w:rsidRPr="003F0627" w:rsidRDefault="003F0627" w:rsidP="003F0627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F0627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Dennis </w:t>
            </w:r>
            <w:proofErr w:type="spellStart"/>
            <w:r w:rsidRPr="003F0627">
              <w:rPr>
                <w:rFonts w:asciiTheme="majorHAnsi" w:hAnsiTheme="majorHAnsi" w:cs="Segoe UI"/>
                <w:color w:val="3E3E3E"/>
                <w:shd w:val="clear" w:color="auto" w:fill="FFFFFF"/>
              </w:rPr>
              <w:t>Ringersma</w:t>
            </w:r>
            <w:proofErr w:type="spellEnd"/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3F0627">
              <w:rPr>
                <w:rFonts w:asciiTheme="majorHAnsi" w:hAnsiTheme="majorHAnsi" w:cs="Segoe UI"/>
                <w:color w:val="3E3E3E"/>
                <w:shd w:val="clear" w:color="auto" w:fill="FFFFFF"/>
              </w:rPr>
              <w:t>eigenaar Toek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</w:tr>
      <w:tr w:rsidR="00DE2638" w:rsidRPr="00B812BE" w:rsidTr="00DE2638">
        <w:trPr>
          <w:trHeight w:val="327"/>
        </w:trPr>
        <w:tc>
          <w:tcPr>
            <w:tcW w:w="809" w:type="dxa"/>
          </w:tcPr>
          <w:p w:rsidR="00DE2638" w:rsidRPr="00B812BE" w:rsidRDefault="00DE2638" w:rsidP="003F0627">
            <w:pPr>
              <w:rPr>
                <w:rFonts w:asciiTheme="majorHAnsi" w:hAnsiTheme="majorHAnsi"/>
              </w:rPr>
            </w:pPr>
            <w:r w:rsidRPr="00B812BE">
              <w:rPr>
                <w:rFonts w:asciiTheme="majorHAnsi" w:hAnsiTheme="majorHAnsi"/>
                <w:b/>
              </w:rPr>
              <w:t xml:space="preserve">2.U. </w:t>
            </w:r>
          </w:p>
        </w:tc>
        <w:tc>
          <w:tcPr>
            <w:tcW w:w="3656" w:type="dxa"/>
          </w:tcPr>
          <w:p w:rsidR="003F0627" w:rsidRPr="00B812BE" w:rsidRDefault="003F0627" w:rsidP="003F0627">
            <w:pPr>
              <w:rPr>
                <w:rFonts w:asciiTheme="majorHAnsi" w:hAnsiTheme="majorHAnsi" w:cs="Calibri"/>
              </w:rPr>
            </w:pPr>
            <w:r w:rsidRPr="00B812BE">
              <w:rPr>
                <w:rFonts w:asciiTheme="majorHAnsi" w:hAnsiTheme="majorHAnsi" w:cs="Calibri"/>
              </w:rPr>
              <w:t xml:space="preserve">Hiv op heterdaad betrappen </w:t>
            </w:r>
          </w:p>
          <w:p w:rsidR="00DE2638" w:rsidRPr="00B812BE" w:rsidRDefault="00DE2638" w:rsidP="007050A1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DE2638" w:rsidRPr="00591A13" w:rsidRDefault="003F0627" w:rsidP="00B812BE">
            <w:pPr>
              <w:rPr>
                <w:rFonts w:asciiTheme="majorHAnsi" w:hAnsiTheme="majorHAnsi"/>
              </w:rPr>
            </w:pPr>
            <w:r w:rsidRPr="00591A13">
              <w:rPr>
                <w:rFonts w:asciiTheme="majorHAnsi" w:hAnsiTheme="majorHAnsi" w:cs="Segoe UI"/>
                <w:color w:val="3E3E3E"/>
                <w:shd w:val="clear" w:color="auto" w:fill="FFFFFF"/>
              </w:rPr>
              <w:t>Mieke Steenbakkers</w:t>
            </w:r>
            <w:r w:rsidR="00B812BE" w:rsidRPr="00591A13"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591A13">
              <w:rPr>
                <w:rFonts w:asciiTheme="majorHAnsi" w:hAnsiTheme="majorHAnsi" w:cs="Segoe UI"/>
                <w:color w:val="3E3E3E"/>
                <w:shd w:val="clear" w:color="auto" w:fill="FFFFFF"/>
              </w:rPr>
              <w:t>Centrum voor Seksuele Gezondheid Limburg, GGD Zuid Limburg</w:t>
            </w:r>
            <w:r w:rsidR="00B812BE" w:rsidRPr="00591A13"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  <w:tc>
          <w:tcPr>
            <w:tcW w:w="3015" w:type="dxa"/>
          </w:tcPr>
          <w:p w:rsidR="00DE2638" w:rsidRPr="00B812BE" w:rsidRDefault="00B812BE" w:rsidP="00B812BE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G</w:t>
            </w:r>
            <w:r w:rsidRPr="00B812BE">
              <w:rPr>
                <w:rFonts w:asciiTheme="majorHAnsi" w:hAnsiTheme="majorHAnsi" w:cs="Segoe UI"/>
                <w:color w:val="3E3E3E"/>
                <w:shd w:val="clear" w:color="auto" w:fill="FFFFFF"/>
              </w:rPr>
              <w:t>odelieve de Bree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 xml:space="preserve"> (</w:t>
            </w:r>
            <w:r w:rsidRPr="00B812BE">
              <w:rPr>
                <w:rFonts w:asciiTheme="majorHAnsi" w:hAnsiTheme="majorHAnsi" w:cs="Segoe UI"/>
                <w:color w:val="3E3E3E"/>
                <w:shd w:val="clear" w:color="auto" w:fill="FFFFFF"/>
              </w:rPr>
              <w:t>AMC</w:t>
            </w:r>
            <w:r>
              <w:rPr>
                <w:rFonts w:asciiTheme="majorHAnsi" w:hAnsiTheme="majorHAnsi" w:cs="Segoe UI"/>
                <w:color w:val="3E3E3E"/>
                <w:shd w:val="clear" w:color="auto" w:fill="FFFFFF"/>
              </w:rPr>
              <w:t>)</w:t>
            </w:r>
          </w:p>
        </w:tc>
      </w:tr>
      <w:tr w:rsidR="00DE2638" w:rsidRPr="00DE2638" w:rsidTr="00DE2638">
        <w:trPr>
          <w:trHeight w:val="327"/>
        </w:trPr>
        <w:tc>
          <w:tcPr>
            <w:tcW w:w="809" w:type="dxa"/>
          </w:tcPr>
          <w:p w:rsidR="00DE2638" w:rsidRPr="00DE2638" w:rsidRDefault="00DE2638" w:rsidP="007050A1">
            <w:pPr>
              <w:rPr>
                <w:rFonts w:asciiTheme="majorHAnsi" w:hAnsiTheme="majorHAnsi"/>
                <w:b/>
              </w:rPr>
            </w:pPr>
            <w:r w:rsidRPr="00DE2638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>V</w:t>
            </w:r>
          </w:p>
        </w:tc>
        <w:tc>
          <w:tcPr>
            <w:tcW w:w="3656" w:type="dxa"/>
          </w:tcPr>
          <w:p w:rsidR="00591A13" w:rsidRDefault="00591A13" w:rsidP="00591A13">
            <w:pPr>
              <w:rPr>
                <w:rFonts w:cs="Calibri"/>
              </w:rPr>
            </w:pPr>
            <w:r>
              <w:rPr>
                <w:rFonts w:cs="Calibri"/>
              </w:rPr>
              <w:t>Voor het zingen de kerk de uit</w:t>
            </w:r>
          </w:p>
          <w:p w:rsidR="00DE2638" w:rsidRPr="00DE2638" w:rsidRDefault="00DE2638" w:rsidP="007050A1">
            <w:pPr>
              <w:rPr>
                <w:rFonts w:asciiTheme="majorHAnsi" w:hAnsiTheme="majorHAnsi" w:cs="Calibri"/>
              </w:rPr>
            </w:pPr>
          </w:p>
        </w:tc>
        <w:tc>
          <w:tcPr>
            <w:tcW w:w="2267" w:type="dxa"/>
          </w:tcPr>
          <w:p w:rsidR="00DE2638" w:rsidRPr="00591A13" w:rsidRDefault="00591A13" w:rsidP="007050A1">
            <w:pPr>
              <w:rPr>
                <w:rFonts w:asciiTheme="majorHAnsi" w:hAnsiTheme="majorHAnsi"/>
              </w:rPr>
            </w:pPr>
            <w:r w:rsidRPr="00591A13">
              <w:rPr>
                <w:rFonts w:asciiTheme="majorHAnsi" w:hAnsiTheme="majorHAnsi" w:cs="Segoe UI"/>
                <w:color w:val="3E3E3E"/>
                <w:shd w:val="clear" w:color="auto" w:fill="FFFFFF"/>
              </w:rPr>
              <w:t>Edwin Johannes (GGD Hollands Midden)</w:t>
            </w:r>
          </w:p>
        </w:tc>
        <w:tc>
          <w:tcPr>
            <w:tcW w:w="3015" w:type="dxa"/>
          </w:tcPr>
          <w:p w:rsidR="00DE2638" w:rsidRPr="00DE2638" w:rsidRDefault="00DE2638" w:rsidP="007050A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3E3E3E"/>
                <w:lang w:eastAsia="nl-NL"/>
              </w:rPr>
            </w:pPr>
          </w:p>
        </w:tc>
      </w:tr>
    </w:tbl>
    <w:p w:rsidR="00BE4F43" w:rsidRPr="00DE2638" w:rsidRDefault="00BE4F43" w:rsidP="004E66A5">
      <w:pPr>
        <w:rPr>
          <w:rFonts w:asciiTheme="majorHAnsi" w:hAnsiTheme="majorHAnsi"/>
        </w:rPr>
      </w:pPr>
    </w:p>
    <w:p w:rsidR="00BE4F43" w:rsidRPr="00DE2638" w:rsidRDefault="00BE4F43" w:rsidP="00BE4F43">
      <w:pPr>
        <w:rPr>
          <w:rFonts w:asciiTheme="majorHAnsi" w:hAnsiTheme="majorHAnsi"/>
        </w:rPr>
      </w:pPr>
    </w:p>
    <w:p w:rsidR="00BE4F43" w:rsidRPr="00BE4F43" w:rsidRDefault="00BE4F43" w:rsidP="00BE4F43"/>
    <w:sectPr w:rsidR="00BE4F43" w:rsidRPr="00BE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765"/>
    <w:multiLevelType w:val="multilevel"/>
    <w:tmpl w:val="62C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17A16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277477"/>
    <w:multiLevelType w:val="multilevel"/>
    <w:tmpl w:val="B28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76CA6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C310D3"/>
    <w:multiLevelType w:val="hybridMultilevel"/>
    <w:tmpl w:val="8CF8A432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D2A7E"/>
    <w:multiLevelType w:val="hybridMultilevel"/>
    <w:tmpl w:val="C3587D0A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E0237"/>
    <w:multiLevelType w:val="multilevel"/>
    <w:tmpl w:val="4110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10BE0"/>
    <w:multiLevelType w:val="multilevel"/>
    <w:tmpl w:val="76DA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C2174"/>
    <w:multiLevelType w:val="multilevel"/>
    <w:tmpl w:val="1CF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43880"/>
    <w:multiLevelType w:val="hybridMultilevel"/>
    <w:tmpl w:val="694E3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74BF7"/>
    <w:multiLevelType w:val="multilevel"/>
    <w:tmpl w:val="12FE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B2F02"/>
    <w:multiLevelType w:val="multilevel"/>
    <w:tmpl w:val="8DAC7586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6C63E5"/>
    <w:multiLevelType w:val="hybridMultilevel"/>
    <w:tmpl w:val="0B44A8FE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17A"/>
    <w:multiLevelType w:val="multilevel"/>
    <w:tmpl w:val="9742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26F10"/>
    <w:multiLevelType w:val="hybridMultilevel"/>
    <w:tmpl w:val="D2D018C4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5B1A"/>
    <w:multiLevelType w:val="multilevel"/>
    <w:tmpl w:val="94F0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E7B31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DD4F43"/>
    <w:multiLevelType w:val="multilevel"/>
    <w:tmpl w:val="271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F1670"/>
    <w:multiLevelType w:val="hybridMultilevel"/>
    <w:tmpl w:val="B87AC66C"/>
    <w:lvl w:ilvl="0" w:tplc="5946480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07F71"/>
    <w:multiLevelType w:val="hybridMultilevel"/>
    <w:tmpl w:val="417486C2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D7F3E"/>
    <w:multiLevelType w:val="hybridMultilevel"/>
    <w:tmpl w:val="858A8B24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F04C4"/>
    <w:multiLevelType w:val="multilevel"/>
    <w:tmpl w:val="15B4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3280B"/>
    <w:multiLevelType w:val="hybridMultilevel"/>
    <w:tmpl w:val="F0709026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051A5"/>
    <w:multiLevelType w:val="hybridMultilevel"/>
    <w:tmpl w:val="9522CE64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94F69"/>
    <w:multiLevelType w:val="hybridMultilevel"/>
    <w:tmpl w:val="A02EA95E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93173"/>
    <w:multiLevelType w:val="multilevel"/>
    <w:tmpl w:val="857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1"/>
  </w:num>
  <w:num w:numId="5">
    <w:abstractNumId w:val="23"/>
  </w:num>
  <w:num w:numId="6">
    <w:abstractNumId w:val="22"/>
  </w:num>
  <w:num w:numId="7">
    <w:abstractNumId w:val="12"/>
  </w:num>
  <w:num w:numId="8">
    <w:abstractNumId w:val="19"/>
  </w:num>
  <w:num w:numId="9">
    <w:abstractNumId w:val="4"/>
  </w:num>
  <w:num w:numId="10">
    <w:abstractNumId w:val="5"/>
  </w:num>
  <w:num w:numId="11">
    <w:abstractNumId w:val="24"/>
  </w:num>
  <w:num w:numId="12">
    <w:abstractNumId w:val="20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17"/>
  </w:num>
  <w:num w:numId="18">
    <w:abstractNumId w:val="7"/>
  </w:num>
  <w:num w:numId="19">
    <w:abstractNumId w:val="21"/>
  </w:num>
  <w:num w:numId="20">
    <w:abstractNumId w:val="15"/>
  </w:num>
  <w:num w:numId="21">
    <w:abstractNumId w:val="6"/>
  </w:num>
  <w:num w:numId="22">
    <w:abstractNumId w:val="25"/>
  </w:num>
  <w:num w:numId="23">
    <w:abstractNumId w:val="2"/>
  </w:num>
  <w:num w:numId="24">
    <w:abstractNumId w:val="0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7A"/>
    <w:rsid w:val="000133AF"/>
    <w:rsid w:val="00031F9F"/>
    <w:rsid w:val="00035F17"/>
    <w:rsid w:val="000404BD"/>
    <w:rsid w:val="00064846"/>
    <w:rsid w:val="000838FE"/>
    <w:rsid w:val="00084213"/>
    <w:rsid w:val="000A486B"/>
    <w:rsid w:val="000D094C"/>
    <w:rsid w:val="0010004B"/>
    <w:rsid w:val="00122532"/>
    <w:rsid w:val="001308FB"/>
    <w:rsid w:val="00137EA4"/>
    <w:rsid w:val="00142514"/>
    <w:rsid w:val="00150501"/>
    <w:rsid w:val="001B12D6"/>
    <w:rsid w:val="001B2663"/>
    <w:rsid w:val="001C0E9D"/>
    <w:rsid w:val="001F4B1A"/>
    <w:rsid w:val="0021530B"/>
    <w:rsid w:val="002208D5"/>
    <w:rsid w:val="00227E08"/>
    <w:rsid w:val="00235996"/>
    <w:rsid w:val="00235C63"/>
    <w:rsid w:val="00256FCC"/>
    <w:rsid w:val="0027792A"/>
    <w:rsid w:val="002919DB"/>
    <w:rsid w:val="002D6D03"/>
    <w:rsid w:val="002E4974"/>
    <w:rsid w:val="002F3E1C"/>
    <w:rsid w:val="00303F17"/>
    <w:rsid w:val="00310B00"/>
    <w:rsid w:val="00311D17"/>
    <w:rsid w:val="00321C9D"/>
    <w:rsid w:val="0032420A"/>
    <w:rsid w:val="003331CC"/>
    <w:rsid w:val="00341FA0"/>
    <w:rsid w:val="00344E67"/>
    <w:rsid w:val="003C7903"/>
    <w:rsid w:val="003D3EEF"/>
    <w:rsid w:val="003E58FC"/>
    <w:rsid w:val="003F0627"/>
    <w:rsid w:val="004117F4"/>
    <w:rsid w:val="00415174"/>
    <w:rsid w:val="0042080E"/>
    <w:rsid w:val="00421A52"/>
    <w:rsid w:val="00445248"/>
    <w:rsid w:val="00461119"/>
    <w:rsid w:val="00467AC6"/>
    <w:rsid w:val="00470FC6"/>
    <w:rsid w:val="00484961"/>
    <w:rsid w:val="004E66A5"/>
    <w:rsid w:val="004F4D24"/>
    <w:rsid w:val="00535FC4"/>
    <w:rsid w:val="005545AD"/>
    <w:rsid w:val="005679A2"/>
    <w:rsid w:val="00591A13"/>
    <w:rsid w:val="0059497F"/>
    <w:rsid w:val="00594B66"/>
    <w:rsid w:val="005A26E9"/>
    <w:rsid w:val="005C2F7B"/>
    <w:rsid w:val="006053CB"/>
    <w:rsid w:val="006143E7"/>
    <w:rsid w:val="0067589B"/>
    <w:rsid w:val="00677AF9"/>
    <w:rsid w:val="00684E3E"/>
    <w:rsid w:val="006A324D"/>
    <w:rsid w:val="006C072F"/>
    <w:rsid w:val="006D0D6E"/>
    <w:rsid w:val="006D66CA"/>
    <w:rsid w:val="006E15FD"/>
    <w:rsid w:val="006F604B"/>
    <w:rsid w:val="006F7E6D"/>
    <w:rsid w:val="00714CD3"/>
    <w:rsid w:val="00741008"/>
    <w:rsid w:val="007701A7"/>
    <w:rsid w:val="00775811"/>
    <w:rsid w:val="00783C36"/>
    <w:rsid w:val="00796CB3"/>
    <w:rsid w:val="007B00C5"/>
    <w:rsid w:val="007D42DD"/>
    <w:rsid w:val="007E09ED"/>
    <w:rsid w:val="00811091"/>
    <w:rsid w:val="0082006C"/>
    <w:rsid w:val="00830B05"/>
    <w:rsid w:val="00834A0C"/>
    <w:rsid w:val="0084014C"/>
    <w:rsid w:val="00845B26"/>
    <w:rsid w:val="008535FD"/>
    <w:rsid w:val="00853ADD"/>
    <w:rsid w:val="00863594"/>
    <w:rsid w:val="00871882"/>
    <w:rsid w:val="008A147E"/>
    <w:rsid w:val="008B0AF9"/>
    <w:rsid w:val="008B67B0"/>
    <w:rsid w:val="008F3159"/>
    <w:rsid w:val="008F76E3"/>
    <w:rsid w:val="009019B6"/>
    <w:rsid w:val="00902216"/>
    <w:rsid w:val="00914D93"/>
    <w:rsid w:val="00940B74"/>
    <w:rsid w:val="00961CEF"/>
    <w:rsid w:val="00981A38"/>
    <w:rsid w:val="009866D2"/>
    <w:rsid w:val="009867B1"/>
    <w:rsid w:val="00997599"/>
    <w:rsid w:val="009A51E5"/>
    <w:rsid w:val="009C31EB"/>
    <w:rsid w:val="009E0AC0"/>
    <w:rsid w:val="009E4B73"/>
    <w:rsid w:val="00A023A7"/>
    <w:rsid w:val="00A05A0D"/>
    <w:rsid w:val="00A061B5"/>
    <w:rsid w:val="00A0698D"/>
    <w:rsid w:val="00A216BE"/>
    <w:rsid w:val="00A228A8"/>
    <w:rsid w:val="00A32DD6"/>
    <w:rsid w:val="00A46B92"/>
    <w:rsid w:val="00A4742B"/>
    <w:rsid w:val="00A82F73"/>
    <w:rsid w:val="00A92066"/>
    <w:rsid w:val="00A96F93"/>
    <w:rsid w:val="00AA10B2"/>
    <w:rsid w:val="00AA1DD2"/>
    <w:rsid w:val="00AC28F1"/>
    <w:rsid w:val="00AD7D98"/>
    <w:rsid w:val="00AE03D5"/>
    <w:rsid w:val="00AE18DA"/>
    <w:rsid w:val="00AE1C92"/>
    <w:rsid w:val="00AF4FD0"/>
    <w:rsid w:val="00B10391"/>
    <w:rsid w:val="00B21489"/>
    <w:rsid w:val="00B21BB6"/>
    <w:rsid w:val="00B51F31"/>
    <w:rsid w:val="00B53ECB"/>
    <w:rsid w:val="00B5410C"/>
    <w:rsid w:val="00B60ADC"/>
    <w:rsid w:val="00B74F64"/>
    <w:rsid w:val="00B812BE"/>
    <w:rsid w:val="00B822B6"/>
    <w:rsid w:val="00BD5635"/>
    <w:rsid w:val="00BE4F43"/>
    <w:rsid w:val="00BF59AB"/>
    <w:rsid w:val="00C0206C"/>
    <w:rsid w:val="00C05169"/>
    <w:rsid w:val="00C12F96"/>
    <w:rsid w:val="00C3578A"/>
    <w:rsid w:val="00C37E91"/>
    <w:rsid w:val="00C40252"/>
    <w:rsid w:val="00C63A22"/>
    <w:rsid w:val="00C65A7B"/>
    <w:rsid w:val="00C67385"/>
    <w:rsid w:val="00C675F0"/>
    <w:rsid w:val="00C71918"/>
    <w:rsid w:val="00CB3734"/>
    <w:rsid w:val="00CB3D1E"/>
    <w:rsid w:val="00D0434D"/>
    <w:rsid w:val="00D1657D"/>
    <w:rsid w:val="00D21074"/>
    <w:rsid w:val="00D4526F"/>
    <w:rsid w:val="00D50924"/>
    <w:rsid w:val="00D5697A"/>
    <w:rsid w:val="00D942EC"/>
    <w:rsid w:val="00DA0A30"/>
    <w:rsid w:val="00DD02FC"/>
    <w:rsid w:val="00DE2638"/>
    <w:rsid w:val="00DE2C25"/>
    <w:rsid w:val="00E25392"/>
    <w:rsid w:val="00E36FF9"/>
    <w:rsid w:val="00E62DDD"/>
    <w:rsid w:val="00E6682B"/>
    <w:rsid w:val="00EA1307"/>
    <w:rsid w:val="00EA4DB3"/>
    <w:rsid w:val="00EA5BB5"/>
    <w:rsid w:val="00EB43DC"/>
    <w:rsid w:val="00EC2E9C"/>
    <w:rsid w:val="00EC604D"/>
    <w:rsid w:val="00ED6ED6"/>
    <w:rsid w:val="00EE01E6"/>
    <w:rsid w:val="00EE071E"/>
    <w:rsid w:val="00F018C8"/>
    <w:rsid w:val="00F44971"/>
    <w:rsid w:val="00F461AF"/>
    <w:rsid w:val="00F61C77"/>
    <w:rsid w:val="00F950C5"/>
    <w:rsid w:val="00FB6A3D"/>
    <w:rsid w:val="00FC7F47"/>
    <w:rsid w:val="00FE0BBA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DF21-0F05-4466-A6F1-87D64DE8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697A"/>
  </w:style>
  <w:style w:type="paragraph" w:styleId="Kop1">
    <w:name w:val="heading 1"/>
    <w:basedOn w:val="Standaard"/>
    <w:next w:val="Standaard"/>
    <w:link w:val="Kop1Char"/>
    <w:uiPriority w:val="9"/>
    <w:qFormat/>
    <w:rsid w:val="004E66A5"/>
    <w:pPr>
      <w:keepNext/>
      <w:keepLines/>
      <w:numPr>
        <w:numId w:val="4"/>
      </w:numPr>
      <w:spacing w:before="240" w:after="6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E66A5"/>
    <w:pPr>
      <w:numPr>
        <w:ilvl w:val="1"/>
      </w:numPr>
      <w:outlineLvl w:val="1"/>
    </w:pPr>
    <w:rPr>
      <w:bCs w:val="0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B60ADC"/>
    <w:pPr>
      <w:numPr>
        <w:ilvl w:val="2"/>
      </w:numPr>
      <w:outlineLvl w:val="2"/>
    </w:pPr>
    <w:rPr>
      <w:bCs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B2663"/>
    <w:pPr>
      <w:numPr>
        <w:ilvl w:val="3"/>
      </w:numPr>
      <w:outlineLvl w:val="3"/>
    </w:pPr>
    <w:rPr>
      <w:bCs w:val="0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3D3EEF"/>
  </w:style>
  <w:style w:type="character" w:customStyle="1" w:styleId="Kop1Char">
    <w:name w:val="Kop 1 Char"/>
    <w:basedOn w:val="Standaardalinea-lettertype"/>
    <w:link w:val="Kop1"/>
    <w:uiPriority w:val="9"/>
    <w:rsid w:val="004E66A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E66A5"/>
    <w:rPr>
      <w:rFonts w:eastAsiaTheme="majorEastAsia" w:cstheme="majorBidi"/>
      <w:b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60AD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B2663"/>
    <w:rPr>
      <w:rFonts w:asciiTheme="majorHAnsi" w:eastAsiaTheme="majorEastAsia" w:hAnsiTheme="majorHAnsi" w:cstheme="majorBidi"/>
      <w:b/>
      <w:iCs/>
      <w:color w:val="000000" w:themeColor="text1"/>
      <w:sz w:val="20"/>
      <w:szCs w:val="26"/>
    </w:rPr>
  </w:style>
  <w:style w:type="paragraph" w:styleId="Lijstalinea">
    <w:name w:val="List Paragraph"/>
    <w:basedOn w:val="Standaard"/>
    <w:uiPriority w:val="34"/>
    <w:rsid w:val="00E62DDD"/>
    <w:pPr>
      <w:ind w:left="720"/>
      <w:contextualSpacing/>
    </w:pPr>
  </w:style>
  <w:style w:type="table" w:styleId="Tabelraster">
    <w:name w:val="Table Grid"/>
    <w:basedOn w:val="Standaardtabel"/>
    <w:uiPriority w:val="59"/>
    <w:rsid w:val="00D56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D5697A"/>
    <w:pPr>
      <w:spacing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5697A"/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D569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51F3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004B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04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540">
          <w:marLeft w:val="0"/>
          <w:marRight w:val="0"/>
          <w:marTop w:val="600"/>
          <w:marBottom w:val="0"/>
          <w:divBdr>
            <w:top w:val="single" w:sz="6" w:space="30" w:color="E3E3E3"/>
            <w:left w:val="none" w:sz="0" w:space="0" w:color="F69680"/>
            <w:bottom w:val="none" w:sz="0" w:space="0" w:color="auto"/>
            <w:right w:val="none" w:sz="0" w:space="0" w:color="auto"/>
          </w:divBdr>
          <w:divsChild>
            <w:div w:id="8829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327705">
          <w:marLeft w:val="0"/>
          <w:marRight w:val="0"/>
          <w:marTop w:val="600"/>
          <w:marBottom w:val="0"/>
          <w:divBdr>
            <w:top w:val="single" w:sz="6" w:space="30" w:color="E3E3E3"/>
            <w:left w:val="none" w:sz="0" w:space="0" w:color="FDD3C5"/>
            <w:bottom w:val="none" w:sz="0" w:space="0" w:color="auto"/>
            <w:right w:val="none" w:sz="0" w:space="0" w:color="auto"/>
          </w:divBdr>
          <w:divsChild>
            <w:div w:id="15930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oaAidsNederland">
  <a:themeElements>
    <a:clrScheme name="AidsFondsSTOPAIDSNOW">
      <a:dk1>
        <a:sysClr val="windowText" lastClr="000000"/>
      </a:dk1>
      <a:lt1>
        <a:srgbClr val="000000"/>
      </a:lt1>
      <a:dk2>
        <a:srgbClr val="1F497D"/>
      </a:dk2>
      <a:lt2>
        <a:srgbClr val="FFFFFF"/>
      </a:lt2>
      <a:accent1>
        <a:srgbClr val="E1272C"/>
      </a:accent1>
      <a:accent2>
        <a:srgbClr val="B4AAA0"/>
      </a:accent2>
      <a:accent3>
        <a:srgbClr val="000000"/>
      </a:accent3>
      <a:accent4>
        <a:srgbClr val="1F497D"/>
      </a:accent4>
      <a:accent5>
        <a:srgbClr val="8DB3E2"/>
      </a:accent5>
      <a:accent6>
        <a:srgbClr val="A5A5A5"/>
      </a:accent6>
      <a:hlink>
        <a:srgbClr val="0000FF"/>
      </a:hlink>
      <a:folHlink>
        <a:srgbClr val="800080"/>
      </a:folHlink>
    </a:clrScheme>
    <a:fontScheme name="Soa Aids Nederl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7BDE258C.dotm</Template>
  <TotalTime>1</TotalTime>
  <Pages>3</Pages>
  <Words>591</Words>
  <Characters>3041</Characters>
  <Application>Microsoft Office Word</Application>
  <DocSecurity>0</DocSecurity>
  <Lines>233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Aids Fonds - STOP AIDS NOW! - Soa Aids Nederland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Bertus Tempert</dc:creator>
  <cp:lastModifiedBy>Petra Schram</cp:lastModifiedBy>
  <cp:revision>3</cp:revision>
  <cp:lastPrinted>2018-10-11T09:32:00Z</cp:lastPrinted>
  <dcterms:created xsi:type="dcterms:W3CDTF">2019-11-01T16:13:00Z</dcterms:created>
  <dcterms:modified xsi:type="dcterms:W3CDTF">2019-11-01T16:13:00Z</dcterms:modified>
</cp:coreProperties>
</file>